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9934C" w14:textId="77777777" w:rsidR="008B1180" w:rsidRDefault="008B1180">
      <w:pPr>
        <w:pStyle w:val="SubmissionTitle"/>
      </w:pPr>
      <w:bookmarkStart w:id="0" w:name="_GoBack"/>
      <w:bookmarkEnd w:id="0"/>
      <w:r>
        <w:t>TITLE</w:t>
      </w:r>
    </w:p>
    <w:p w14:paraId="71E47252" w14:textId="77777777" w:rsidR="008B1180" w:rsidRDefault="008B1180">
      <w:pPr>
        <w:pStyle w:val="AuthorName"/>
      </w:pPr>
      <w:r>
        <w:t>Author Name *</w:t>
      </w:r>
    </w:p>
    <w:p w14:paraId="640297F7" w14:textId="77777777" w:rsidR="008B1180" w:rsidRDefault="008B1180">
      <w:pPr>
        <w:pStyle w:val="Affiliation"/>
      </w:pPr>
      <w:r>
        <w:t>Affiliation *</w:t>
      </w:r>
    </w:p>
    <w:p w14:paraId="528CD963" w14:textId="77777777" w:rsidR="008B1180" w:rsidRDefault="008B1180">
      <w:pPr>
        <w:pStyle w:val="Affiliation"/>
      </w:pPr>
      <w:r>
        <w:t>Address *</w:t>
      </w:r>
    </w:p>
    <w:p w14:paraId="007C9212" w14:textId="77777777" w:rsidR="008B1180" w:rsidRDefault="008B1180">
      <w:pPr>
        <w:pStyle w:val="AuthorName"/>
      </w:pPr>
    </w:p>
    <w:p w14:paraId="45FC6D9E" w14:textId="77777777" w:rsidR="008B1180" w:rsidRDefault="008B1180">
      <w:pPr>
        <w:pStyle w:val="AuthorName"/>
      </w:pPr>
      <w:r>
        <w:t>Author Name *</w:t>
      </w:r>
    </w:p>
    <w:p w14:paraId="00061F45" w14:textId="77777777" w:rsidR="008B1180" w:rsidRDefault="008B1180">
      <w:pPr>
        <w:pStyle w:val="Affiliation"/>
      </w:pPr>
      <w:r>
        <w:t>Affiliation *</w:t>
      </w:r>
    </w:p>
    <w:p w14:paraId="05EA42FB" w14:textId="77777777" w:rsidR="008B1180" w:rsidRDefault="008B1180">
      <w:pPr>
        <w:pStyle w:val="Affiliation"/>
      </w:pPr>
      <w:r>
        <w:t>Address *</w:t>
      </w:r>
    </w:p>
    <w:p w14:paraId="07185168" w14:textId="77777777" w:rsidR="008B1180" w:rsidRDefault="008B1180">
      <w:pPr>
        <w:pStyle w:val="Affiliation"/>
      </w:pPr>
    </w:p>
    <w:p w14:paraId="4AF7C915" w14:textId="77777777" w:rsidR="008B1180" w:rsidRDefault="008B1180">
      <w:pPr>
        <w:pStyle w:val="Affiliation"/>
        <w:rPr>
          <w:i w:val="0"/>
          <w:iCs w:val="0"/>
          <w:sz w:val="22"/>
        </w:rPr>
      </w:pPr>
      <w:r>
        <w:rPr>
          <w:i w:val="0"/>
          <w:iCs w:val="0"/>
          <w:sz w:val="22"/>
        </w:rPr>
        <w:t xml:space="preserve">* </w:t>
      </w:r>
      <w:r>
        <w:rPr>
          <w:i w:val="0"/>
          <w:iCs w:val="0"/>
          <w:color w:val="FF0000"/>
          <w:sz w:val="22"/>
        </w:rPr>
        <w:t>Only for Final Camera-Ready Submission</w:t>
      </w:r>
    </w:p>
    <w:p w14:paraId="1EEA0B28" w14:textId="77777777" w:rsidR="008B1180" w:rsidRDefault="008B1180">
      <w:pPr>
        <w:pStyle w:val="AbstractTitle"/>
      </w:pPr>
      <w:r>
        <w:t>ABSTRACT</w:t>
      </w:r>
    </w:p>
    <w:p w14:paraId="13BACDB5" w14:textId="77777777" w:rsidR="008B1180" w:rsidRDefault="008B1180">
      <w:pPr>
        <w:pStyle w:val="AbstractText"/>
      </w:pPr>
      <w:r>
        <w:t xml:space="preserve">The paper must have an abstract. The abstract should be self-contained and understandable by a general reader outside the context of the paper. </w:t>
      </w:r>
    </w:p>
    <w:p w14:paraId="007259DF" w14:textId="77777777" w:rsidR="008B1180" w:rsidRDefault="008B1180">
      <w:pPr>
        <w:pStyle w:val="KeywordsTitle"/>
      </w:pPr>
      <w:r>
        <w:t>KEYWOR</w:t>
      </w:r>
      <w:r>
        <w:rPr>
          <w:caps w:val="0"/>
        </w:rPr>
        <w:t>D</w:t>
      </w:r>
      <w:r>
        <w:t>S</w:t>
      </w:r>
    </w:p>
    <w:p w14:paraId="3DEE6D92" w14:textId="77777777" w:rsidR="008B1180" w:rsidRDefault="008B1180">
      <w:pPr>
        <w:pStyle w:val="KeywordsText"/>
      </w:pPr>
      <w:r>
        <w:t>Maximum of 6 words.</w:t>
      </w:r>
    </w:p>
    <w:p w14:paraId="7EEE3E4C" w14:textId="77777777" w:rsidR="008B1180" w:rsidRDefault="008B1180">
      <w:pPr>
        <w:pStyle w:val="FirstOrderHeadings"/>
      </w:pPr>
      <w:r>
        <w:t>INTRODUCTION</w:t>
      </w:r>
    </w:p>
    <w:p w14:paraId="14D8E11F" w14:textId="77777777" w:rsidR="008B1180" w:rsidRDefault="008B1180">
      <w:pPr>
        <w:pStyle w:val="MainText"/>
        <w:ind w:firstLine="0"/>
      </w:pPr>
      <w:r>
        <w:t>A template is a set of styles and page layout settings that determine the appearance of a document. This template matches the printer settings that will be used in the proceeding and the CD-Rom. Use of the template is mandatory.</w:t>
      </w:r>
    </w:p>
    <w:p w14:paraId="5F41314F" w14:textId="77777777" w:rsidR="008B1180" w:rsidRDefault="008B1180">
      <w:pPr>
        <w:pStyle w:val="MainText"/>
      </w:pPr>
      <w:r>
        <w:t>Clearly explain the nature of the problem, previous work, purpose, and contribution of the paper.</w:t>
      </w:r>
    </w:p>
    <w:p w14:paraId="630D95BD" w14:textId="77777777" w:rsidR="008B1180" w:rsidRDefault="008B1180">
      <w:pPr>
        <w:pStyle w:val="FirstOrderHeadings"/>
      </w:pPr>
      <w:r>
        <w:t>BODY OF PAPER</w:t>
      </w:r>
    </w:p>
    <w:p w14:paraId="1B365F09" w14:textId="77777777" w:rsidR="008B1180" w:rsidRDefault="008B1180">
      <w:pPr>
        <w:pStyle w:val="MainText"/>
        <w:ind w:firstLine="0"/>
      </w:pPr>
      <w:r>
        <w:t>Enter the text here.</w:t>
      </w:r>
    </w:p>
    <w:p w14:paraId="0FE89AEA" w14:textId="77777777" w:rsidR="008B1180" w:rsidRDefault="008B1180">
      <w:pPr>
        <w:pStyle w:val="SecondOrderHeadings"/>
      </w:pPr>
      <w:r>
        <w:t>2.1 Figures and tables</w:t>
      </w:r>
    </w:p>
    <w:p w14:paraId="698BB0C9" w14:textId="77777777" w:rsidR="008B1180" w:rsidRDefault="008B1180">
      <w:pPr>
        <w:pStyle w:val="MainText"/>
        <w:ind w:firstLine="0"/>
      </w:pPr>
      <w:r>
        <w:t xml:space="preserve">Figures should de numbered consecutively as they appear in the text. </w:t>
      </w:r>
    </w:p>
    <w:p w14:paraId="2F0A0E8D" w14:textId="77777777" w:rsidR="008B1180" w:rsidRDefault="008B1180">
      <w:pPr>
        <w:pStyle w:val="CaptionFiguresTables"/>
      </w:pPr>
      <w:r>
        <w:t xml:space="preserve">Table </w:t>
      </w:r>
      <w:r>
        <w:fldChar w:fldCharType="begin"/>
      </w:r>
      <w:r>
        <w:instrText xml:space="preserve"> SEQ Table \n </w:instrText>
      </w:r>
      <w:r>
        <w:fldChar w:fldCharType="separate"/>
      </w:r>
      <w:r>
        <w:rPr>
          <w:noProof/>
        </w:rPr>
        <w:t>1</w:t>
      </w:r>
      <w:r>
        <w:fldChar w:fldCharType="end"/>
      </w:r>
      <w:r>
        <w:t xml:space="preserve">. Font sizes of headings. Table captions should always be positioned </w:t>
      </w:r>
      <w:r>
        <w:rPr>
          <w:i/>
        </w:rPr>
        <w:t>above</w:t>
      </w:r>
      <w:r>
        <w:t xml:space="preserve"> the tables. The final sentence of a table caption should end without a period</w:t>
      </w:r>
    </w:p>
    <w:tbl>
      <w:tblPr>
        <w:tblW w:w="0" w:type="auto"/>
        <w:jc w:val="center"/>
        <w:tblLayout w:type="fixed"/>
        <w:tblCellMar>
          <w:left w:w="70" w:type="dxa"/>
          <w:right w:w="70" w:type="dxa"/>
        </w:tblCellMar>
        <w:tblLook w:val="0000" w:firstRow="0" w:lastRow="0" w:firstColumn="0" w:lastColumn="0" w:noHBand="0" w:noVBand="0"/>
      </w:tblPr>
      <w:tblGrid>
        <w:gridCol w:w="2016"/>
        <w:gridCol w:w="2444"/>
        <w:gridCol w:w="1724"/>
      </w:tblGrid>
      <w:tr w:rsidR="008B1180" w14:paraId="33A318EA" w14:textId="77777777">
        <w:tblPrEx>
          <w:tblCellMar>
            <w:top w:w="0" w:type="dxa"/>
            <w:bottom w:w="0" w:type="dxa"/>
          </w:tblCellMar>
        </w:tblPrEx>
        <w:trPr>
          <w:jc w:val="center"/>
        </w:trPr>
        <w:tc>
          <w:tcPr>
            <w:tcW w:w="2016" w:type="dxa"/>
            <w:tcBorders>
              <w:top w:val="single" w:sz="12" w:space="0" w:color="000000"/>
              <w:left w:val="nil"/>
              <w:bottom w:val="single" w:sz="6" w:space="0" w:color="000000"/>
              <w:right w:val="nil"/>
            </w:tcBorders>
          </w:tcPr>
          <w:p w14:paraId="2FDCF08B" w14:textId="77777777" w:rsidR="008B1180" w:rsidRDefault="008B1180">
            <w:pPr>
              <w:ind w:right="-242"/>
              <w:rPr>
                <w:sz w:val="18"/>
              </w:rPr>
            </w:pPr>
            <w:r>
              <w:rPr>
                <w:sz w:val="18"/>
              </w:rPr>
              <w:t>Heading level</w:t>
            </w:r>
          </w:p>
        </w:tc>
        <w:tc>
          <w:tcPr>
            <w:tcW w:w="2444" w:type="dxa"/>
            <w:tcBorders>
              <w:top w:val="single" w:sz="12" w:space="0" w:color="000000"/>
              <w:left w:val="nil"/>
              <w:bottom w:val="single" w:sz="6" w:space="0" w:color="000000"/>
              <w:right w:val="nil"/>
            </w:tcBorders>
          </w:tcPr>
          <w:p w14:paraId="4A04DC9D" w14:textId="77777777" w:rsidR="008B1180" w:rsidRDefault="008B1180">
            <w:pPr>
              <w:rPr>
                <w:sz w:val="18"/>
              </w:rPr>
            </w:pPr>
            <w:r>
              <w:rPr>
                <w:sz w:val="18"/>
              </w:rPr>
              <w:t>Example</w:t>
            </w:r>
          </w:p>
        </w:tc>
        <w:tc>
          <w:tcPr>
            <w:tcW w:w="1724" w:type="dxa"/>
            <w:tcBorders>
              <w:top w:val="single" w:sz="12" w:space="0" w:color="000000"/>
              <w:left w:val="nil"/>
              <w:bottom w:val="single" w:sz="6" w:space="0" w:color="000000"/>
              <w:right w:val="nil"/>
            </w:tcBorders>
          </w:tcPr>
          <w:p w14:paraId="37903DE4" w14:textId="77777777" w:rsidR="008B1180" w:rsidRDefault="008B1180">
            <w:pPr>
              <w:rPr>
                <w:sz w:val="18"/>
              </w:rPr>
            </w:pPr>
            <w:r>
              <w:rPr>
                <w:sz w:val="18"/>
              </w:rPr>
              <w:t>Font size and style</w:t>
            </w:r>
          </w:p>
        </w:tc>
      </w:tr>
      <w:tr w:rsidR="008B1180" w14:paraId="56C35B2A" w14:textId="77777777">
        <w:tblPrEx>
          <w:tblCellMar>
            <w:top w:w="0" w:type="dxa"/>
            <w:bottom w:w="0" w:type="dxa"/>
          </w:tblCellMar>
        </w:tblPrEx>
        <w:trPr>
          <w:jc w:val="center"/>
        </w:trPr>
        <w:tc>
          <w:tcPr>
            <w:tcW w:w="2016" w:type="dxa"/>
          </w:tcPr>
          <w:p w14:paraId="12FF8E9F" w14:textId="77777777" w:rsidR="008B1180" w:rsidRDefault="008B1180">
            <w:pPr>
              <w:ind w:right="-242"/>
              <w:rPr>
                <w:sz w:val="18"/>
              </w:rPr>
            </w:pPr>
            <w:r>
              <w:rPr>
                <w:sz w:val="18"/>
              </w:rPr>
              <w:t>First level heading</w:t>
            </w:r>
          </w:p>
        </w:tc>
        <w:tc>
          <w:tcPr>
            <w:tcW w:w="2444" w:type="dxa"/>
          </w:tcPr>
          <w:p w14:paraId="710F136B" w14:textId="77777777" w:rsidR="008B1180" w:rsidRDefault="008B1180">
            <w:pPr>
              <w:rPr>
                <w:sz w:val="18"/>
              </w:rPr>
            </w:pPr>
            <w:r>
              <w:rPr>
                <w:b/>
                <w:sz w:val="18"/>
              </w:rPr>
              <w:t>1. INTRODUCTION</w:t>
            </w:r>
          </w:p>
        </w:tc>
        <w:tc>
          <w:tcPr>
            <w:tcW w:w="1724" w:type="dxa"/>
          </w:tcPr>
          <w:p w14:paraId="6A68EFC5" w14:textId="77777777" w:rsidR="008B1180" w:rsidRDefault="008B1180">
            <w:pPr>
              <w:rPr>
                <w:sz w:val="18"/>
              </w:rPr>
            </w:pPr>
            <w:r>
              <w:rPr>
                <w:sz w:val="18"/>
              </w:rPr>
              <w:t>13 point, bold</w:t>
            </w:r>
          </w:p>
        </w:tc>
      </w:tr>
      <w:tr w:rsidR="008B1180" w14:paraId="00174800" w14:textId="77777777">
        <w:tblPrEx>
          <w:tblCellMar>
            <w:top w:w="0" w:type="dxa"/>
            <w:bottom w:w="0" w:type="dxa"/>
          </w:tblCellMar>
        </w:tblPrEx>
        <w:trPr>
          <w:jc w:val="center"/>
        </w:trPr>
        <w:tc>
          <w:tcPr>
            <w:tcW w:w="2016" w:type="dxa"/>
            <w:tcBorders>
              <w:top w:val="nil"/>
              <w:left w:val="nil"/>
              <w:bottom w:val="single" w:sz="4" w:space="0" w:color="auto"/>
              <w:right w:val="nil"/>
            </w:tcBorders>
          </w:tcPr>
          <w:p w14:paraId="1F8D4B1A" w14:textId="77777777" w:rsidR="008B1180" w:rsidRDefault="008B1180">
            <w:pPr>
              <w:ind w:right="-242"/>
              <w:rPr>
                <w:sz w:val="18"/>
              </w:rPr>
            </w:pPr>
            <w:r>
              <w:rPr>
                <w:sz w:val="18"/>
              </w:rPr>
              <w:t>Second level heading</w:t>
            </w:r>
          </w:p>
          <w:p w14:paraId="0A86ED0E" w14:textId="77777777" w:rsidR="008B1180" w:rsidRDefault="008B1180">
            <w:pPr>
              <w:ind w:right="-242"/>
              <w:rPr>
                <w:sz w:val="18"/>
              </w:rPr>
            </w:pPr>
            <w:r>
              <w:rPr>
                <w:sz w:val="18"/>
              </w:rPr>
              <w:t>Third level heading</w:t>
            </w:r>
          </w:p>
        </w:tc>
        <w:tc>
          <w:tcPr>
            <w:tcW w:w="2444" w:type="dxa"/>
            <w:tcBorders>
              <w:top w:val="nil"/>
              <w:left w:val="nil"/>
              <w:bottom w:val="single" w:sz="4" w:space="0" w:color="auto"/>
              <w:right w:val="nil"/>
            </w:tcBorders>
          </w:tcPr>
          <w:p w14:paraId="7540E5EF" w14:textId="77777777" w:rsidR="008B1180" w:rsidRDefault="008B1180">
            <w:pPr>
              <w:rPr>
                <w:b/>
                <w:sz w:val="18"/>
              </w:rPr>
            </w:pPr>
            <w:r>
              <w:rPr>
                <w:b/>
                <w:sz w:val="18"/>
              </w:rPr>
              <w:t>1.1 Printing Area</w:t>
            </w:r>
          </w:p>
          <w:p w14:paraId="55C1F656" w14:textId="77777777" w:rsidR="008B1180" w:rsidRDefault="008B1180">
            <w:pPr>
              <w:rPr>
                <w:b/>
                <w:sz w:val="18"/>
              </w:rPr>
            </w:pPr>
            <w:r>
              <w:rPr>
                <w:b/>
                <w:sz w:val="18"/>
              </w:rPr>
              <w:t>1.1.1 Text</w:t>
            </w:r>
          </w:p>
        </w:tc>
        <w:tc>
          <w:tcPr>
            <w:tcW w:w="1724" w:type="dxa"/>
            <w:tcBorders>
              <w:top w:val="nil"/>
              <w:left w:val="nil"/>
              <w:bottom w:val="single" w:sz="4" w:space="0" w:color="auto"/>
              <w:right w:val="nil"/>
            </w:tcBorders>
          </w:tcPr>
          <w:p w14:paraId="0D142C78" w14:textId="77777777" w:rsidR="008B1180" w:rsidRDefault="008B1180">
            <w:pPr>
              <w:rPr>
                <w:sz w:val="18"/>
              </w:rPr>
            </w:pPr>
            <w:r>
              <w:rPr>
                <w:sz w:val="18"/>
              </w:rPr>
              <w:t>13 point, bold</w:t>
            </w:r>
          </w:p>
          <w:p w14:paraId="59FAA84C" w14:textId="77777777" w:rsidR="008B1180" w:rsidRDefault="008B1180">
            <w:pPr>
              <w:rPr>
                <w:sz w:val="18"/>
              </w:rPr>
            </w:pPr>
            <w:r>
              <w:rPr>
                <w:sz w:val="18"/>
              </w:rPr>
              <w:t>11 point, bold</w:t>
            </w:r>
          </w:p>
        </w:tc>
      </w:tr>
    </w:tbl>
    <w:p w14:paraId="1831DA0E" w14:textId="77777777" w:rsidR="008B1180" w:rsidRDefault="008B1180">
      <w:pPr>
        <w:pStyle w:val="MainText"/>
      </w:pPr>
    </w:p>
    <w:p w14:paraId="4B870B73" w14:textId="77777777" w:rsidR="008B1180" w:rsidRDefault="008B1180">
      <w:pPr>
        <w:pStyle w:val="MainText"/>
      </w:pPr>
      <w:r>
        <w:t xml:space="preserve">Figures and Tables should be placed as close to their reference point in text as possible. All figures and Tables must have titles and must be referenced from within the text. </w:t>
      </w:r>
    </w:p>
    <w:p w14:paraId="16CF2366" w14:textId="77777777" w:rsidR="008B1180" w:rsidRDefault="008B1180">
      <w:pPr>
        <w:pStyle w:val="MainText"/>
      </w:pPr>
      <w:r>
        <w:t xml:space="preserve">Avoid </w:t>
      </w:r>
      <w:proofErr w:type="spellStart"/>
      <w:r>
        <w:t>colour</w:t>
      </w:r>
      <w:proofErr w:type="spellEnd"/>
      <w:r>
        <w:t xml:space="preserve"> images as the proceedings will be printed in black and white.</w:t>
      </w:r>
    </w:p>
    <w:p w14:paraId="238DC18B" w14:textId="77777777" w:rsidR="008B1180" w:rsidRDefault="008B1180">
      <w:pPr>
        <w:pStyle w:val="MainText"/>
      </w:pPr>
    </w:p>
    <w:p w14:paraId="1046C1E6" w14:textId="77777777" w:rsidR="008B1180" w:rsidRDefault="008B1180">
      <w:pPr>
        <w:pStyle w:val="MainText"/>
      </w:pPr>
    </w:p>
    <w:p w14:paraId="05894437" w14:textId="77777777" w:rsidR="008B1180" w:rsidRDefault="008B1180">
      <w:pPr>
        <w:pStyle w:val="ThirdOrderHeading"/>
      </w:pPr>
      <w:r>
        <w:lastRenderedPageBreak/>
        <w:t>2.1.1 Heading</w:t>
      </w:r>
    </w:p>
    <w:p w14:paraId="7E0A932C" w14:textId="77777777" w:rsidR="008B1180" w:rsidRDefault="008B1180">
      <w:pPr>
        <w:pStyle w:val="MainText"/>
        <w:ind w:firstLine="0"/>
      </w:pPr>
      <w:r>
        <w:t>Enter the text here.</w:t>
      </w:r>
    </w:p>
    <w:p w14:paraId="76BCEABA" w14:textId="77777777" w:rsidR="008B1180" w:rsidRDefault="008B1180">
      <w:pPr>
        <w:pStyle w:val="FirstOrderHeadings"/>
      </w:pPr>
      <w:r>
        <w:t>CONCLUSION</w:t>
      </w:r>
    </w:p>
    <w:p w14:paraId="4885E991" w14:textId="77777777" w:rsidR="008B1180" w:rsidRDefault="008B1180">
      <w:pPr>
        <w:pStyle w:val="MainText"/>
        <w:ind w:firstLine="0"/>
      </w:pPr>
      <w:r>
        <w:t>Clearly indicate advantages, limitations and possible applications.</w:t>
      </w:r>
    </w:p>
    <w:p w14:paraId="545E2D3A" w14:textId="77777777" w:rsidR="008B1180" w:rsidRDefault="008B1180">
      <w:pPr>
        <w:pStyle w:val="Acknowledgement"/>
      </w:pPr>
      <w:r>
        <w:t>ACKNOWLEDGEMENT</w:t>
      </w:r>
    </w:p>
    <w:p w14:paraId="3BF9E3D6" w14:textId="77777777" w:rsidR="008B1180" w:rsidRDefault="008B1180">
      <w:pPr>
        <w:pStyle w:val="MainText"/>
        <w:ind w:firstLine="0"/>
      </w:pPr>
      <w:r>
        <w:t>A brief acknowledgement section may be included here.</w:t>
      </w:r>
    </w:p>
    <w:p w14:paraId="7CA65371" w14:textId="77777777" w:rsidR="008B1180" w:rsidRDefault="008B1180">
      <w:pPr>
        <w:pStyle w:val="ReferencesTitle"/>
      </w:pPr>
      <w:r>
        <w:t>REFERENCES</w:t>
      </w:r>
    </w:p>
    <w:p w14:paraId="13DC19ED" w14:textId="77777777" w:rsidR="008B1180" w:rsidRDefault="008B1180">
      <w:pPr>
        <w:pStyle w:val="ReferencesText"/>
      </w:pPr>
      <w:r>
        <w:t xml:space="preserve">References and Citations should follow the Harvard (or author-date) system convention. Check the examples. If a referenced paper has three or more authors the reference should always appear as the first author followed by et al. </w:t>
      </w:r>
    </w:p>
    <w:p w14:paraId="7DDB66F2" w14:textId="77777777" w:rsidR="008B1180" w:rsidRDefault="008B1180">
      <w:pPr>
        <w:pStyle w:val="ReferencesText"/>
        <w:rPr>
          <w:b/>
        </w:rPr>
      </w:pPr>
      <w:r>
        <w:rPr>
          <w:b/>
        </w:rPr>
        <w:t>Book</w:t>
      </w:r>
    </w:p>
    <w:p w14:paraId="6509478D" w14:textId="77777777" w:rsidR="008B1180" w:rsidRDefault="008B1180">
      <w:pPr>
        <w:pStyle w:val="ReferencesText"/>
      </w:pPr>
      <w:r>
        <w:t xml:space="preserve">Author, year. </w:t>
      </w:r>
      <w:r>
        <w:rPr>
          <w:i/>
        </w:rPr>
        <w:t>Title (in italics).</w:t>
      </w:r>
      <w:r>
        <w:t xml:space="preserve"> Publisher, location of publisher.</w:t>
      </w:r>
    </w:p>
    <w:p w14:paraId="300ACCF5" w14:textId="77777777" w:rsidR="008B1180" w:rsidRDefault="008B1180">
      <w:pPr>
        <w:pStyle w:val="ReferencesText"/>
      </w:pPr>
      <w:proofErr w:type="spellStart"/>
      <w:r>
        <w:t>Abiteboul</w:t>
      </w:r>
      <w:proofErr w:type="spellEnd"/>
      <w:r>
        <w:t xml:space="preserve">, S. et al, 2000. </w:t>
      </w:r>
      <w:r>
        <w:rPr>
          <w:i/>
        </w:rPr>
        <w:t xml:space="preserve">Data on the Web: From Relations to </w:t>
      </w:r>
      <w:proofErr w:type="spellStart"/>
      <w:r>
        <w:rPr>
          <w:i/>
        </w:rPr>
        <w:t>Semistructured</w:t>
      </w:r>
      <w:proofErr w:type="spellEnd"/>
      <w:r>
        <w:rPr>
          <w:i/>
        </w:rPr>
        <w:t xml:space="preserve"> Data and XML</w:t>
      </w:r>
      <w:r>
        <w:t xml:space="preserve">. Morgan Kaufmann Publishers, </w:t>
      </w:r>
      <w:smartTag w:uri="urn:schemas-microsoft-com:office:smarttags" w:element="place">
        <w:smartTag w:uri="urn:schemas-microsoft-com:office:smarttags" w:element="City">
          <w:r>
            <w:t>San Francisco</w:t>
          </w:r>
        </w:smartTag>
        <w:r>
          <w:t xml:space="preserve">, </w:t>
        </w:r>
        <w:smartTag w:uri="urn:schemas-microsoft-com:office:smarttags" w:element="country-region">
          <w:r>
            <w:t>USA</w:t>
          </w:r>
        </w:smartTag>
      </w:smartTag>
      <w:r>
        <w:t>.</w:t>
      </w:r>
    </w:p>
    <w:p w14:paraId="29659997" w14:textId="77777777" w:rsidR="008B1180" w:rsidRDefault="008B1180">
      <w:pPr>
        <w:pStyle w:val="ReferencesText"/>
        <w:rPr>
          <w:b/>
        </w:rPr>
      </w:pPr>
      <w:r>
        <w:rPr>
          <w:b/>
        </w:rPr>
        <w:t>Journal</w:t>
      </w:r>
    </w:p>
    <w:p w14:paraId="39C1ED61" w14:textId="77777777" w:rsidR="008B1180" w:rsidRDefault="008B1180">
      <w:pPr>
        <w:pStyle w:val="ReferencesText"/>
      </w:pPr>
      <w:r>
        <w:t xml:space="preserve">Author, year. Paper title. </w:t>
      </w:r>
      <w:r>
        <w:rPr>
          <w:i/>
        </w:rPr>
        <w:t>Journal name (in italics)</w:t>
      </w:r>
      <w:r>
        <w:t>, volume and issue numbers, inclusive pages.</w:t>
      </w:r>
    </w:p>
    <w:p w14:paraId="5FBC6C91" w14:textId="77777777" w:rsidR="008B1180" w:rsidRDefault="008B1180">
      <w:pPr>
        <w:pStyle w:val="ReferencesText"/>
      </w:pPr>
      <w:proofErr w:type="spellStart"/>
      <w:r>
        <w:t>Bodorik</w:t>
      </w:r>
      <w:proofErr w:type="spellEnd"/>
      <w:r>
        <w:t xml:space="preserve"> P. et al, 1991. Deciding to Correct Distributed Query Processing. </w:t>
      </w:r>
      <w:r>
        <w:rPr>
          <w:i/>
        </w:rPr>
        <w:t>In IEEE Transactions on Data and Knowledge Engineering</w:t>
      </w:r>
      <w:r>
        <w:t>, Vol. 4, No. 3,pp 253-265.</w:t>
      </w:r>
    </w:p>
    <w:p w14:paraId="5A9DD7B5" w14:textId="77777777" w:rsidR="008B1180" w:rsidRDefault="008B1180">
      <w:pPr>
        <w:pStyle w:val="ReferencesText"/>
        <w:rPr>
          <w:b/>
        </w:rPr>
      </w:pPr>
      <w:r>
        <w:rPr>
          <w:b/>
        </w:rPr>
        <w:t>Conference paper or contributed volume</w:t>
      </w:r>
    </w:p>
    <w:p w14:paraId="74691D35" w14:textId="77777777" w:rsidR="008B1180" w:rsidRDefault="008B1180">
      <w:pPr>
        <w:pStyle w:val="ReferencesText"/>
      </w:pPr>
      <w:r>
        <w:t xml:space="preserve">Author, year, paper title. </w:t>
      </w:r>
      <w:r>
        <w:rPr>
          <w:i/>
        </w:rPr>
        <w:t>Proceedings title (in italics)</w:t>
      </w:r>
      <w:r>
        <w:t>. City, country, inclusive pages.</w:t>
      </w:r>
    </w:p>
    <w:p w14:paraId="7F926E04" w14:textId="77777777" w:rsidR="008B1180" w:rsidRDefault="008B1180">
      <w:pPr>
        <w:pStyle w:val="ReferencesText"/>
        <w:rPr>
          <w:lang w:val="pt-PT"/>
        </w:rPr>
      </w:pPr>
      <w:r>
        <w:t xml:space="preserve">Beck, K. and Ralph, J., 1994. Patterns Generates Architectures. </w:t>
      </w:r>
      <w:r>
        <w:rPr>
          <w:i/>
          <w:color w:val="000000"/>
        </w:rPr>
        <w:t xml:space="preserve"> Proceedings of </w:t>
      </w:r>
      <w:r>
        <w:rPr>
          <w:i/>
        </w:rPr>
        <w:t>European Conference of Object-Oriented Programming.</w:t>
      </w:r>
      <w:r>
        <w:t xml:space="preserve"> </w:t>
      </w:r>
      <w:r>
        <w:rPr>
          <w:lang w:val="pt-PT"/>
        </w:rPr>
        <w:t>Bologna, Italy, pp. 139-149.</w:t>
      </w:r>
    </w:p>
    <w:p w14:paraId="2F9381B8" w14:textId="77777777" w:rsidR="008B1180" w:rsidRDefault="008B1180">
      <w:pPr>
        <w:pStyle w:val="ReferencesText"/>
        <w:rPr>
          <w:lang w:val="pt-PT"/>
        </w:rPr>
      </w:pPr>
    </w:p>
    <w:p w14:paraId="48E449D5" w14:textId="77777777" w:rsidR="008B1180" w:rsidRDefault="008B1180">
      <w:pPr>
        <w:pStyle w:val="ReferencesText"/>
        <w:rPr>
          <w:lang w:val="pt-PT"/>
        </w:rPr>
      </w:pPr>
    </w:p>
    <w:p w14:paraId="78F14FFC" w14:textId="77777777" w:rsidR="008B1180" w:rsidRDefault="008B1180">
      <w:pPr>
        <w:pStyle w:val="ReferencesText"/>
        <w:rPr>
          <w:lang w:val="pt-PT"/>
        </w:rPr>
      </w:pPr>
    </w:p>
    <w:sectPr w:rsidR="008B1180">
      <w:pgSz w:w="11907" w:h="16840" w:code="9"/>
      <w:pgMar w:top="1871" w:right="1418" w:bottom="2268" w:left="1701" w:header="851"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C3D27"/>
    <w:multiLevelType w:val="hybridMultilevel"/>
    <w:tmpl w:val="641CEE2E"/>
    <w:lvl w:ilvl="0">
      <w:start w:val="1"/>
      <w:numFmt w:val="decimal"/>
      <w:pStyle w:val="FirstOrderHeadings"/>
      <w:lvlText w:val="%1."/>
      <w:lvlJc w:val="left"/>
      <w:pPr>
        <w:tabs>
          <w:tab w:val="num" w:pos="397"/>
        </w:tabs>
        <w:ind w:left="397" w:hanging="397"/>
      </w:pPr>
      <w:rPr>
        <w:rFonts w:hint="default"/>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1180"/>
    <w:rsid w:val="00870D36"/>
    <w:rsid w:val="008B1180"/>
    <w:rsid w:val="0090408C"/>
    <w:rsid w:val="009F3A3C"/>
    <w:rsid w:val="00BC2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12090480"/>
  <w15:chartTrackingRefBased/>
  <w15:docId w15:val="{DAB27A69-EFC9-4659-9127-0981E793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missionTitle">
    <w:name w:val="Submission Title"/>
    <w:basedOn w:val="Normal"/>
    <w:pPr>
      <w:spacing w:after="480"/>
      <w:jc w:val="center"/>
    </w:pPr>
    <w:rPr>
      <w:b/>
      <w:caps/>
      <w:sz w:val="32"/>
    </w:rPr>
  </w:style>
  <w:style w:type="paragraph" w:customStyle="1" w:styleId="Affiliation">
    <w:name w:val="Affiliation"/>
    <w:basedOn w:val="Normal"/>
    <w:pPr>
      <w:jc w:val="center"/>
    </w:pPr>
    <w:rPr>
      <w:i/>
      <w:iCs/>
      <w:sz w:val="18"/>
    </w:rPr>
  </w:style>
  <w:style w:type="paragraph" w:customStyle="1" w:styleId="AuthorName">
    <w:name w:val="Author Name"/>
    <w:basedOn w:val="Normal"/>
    <w:next w:val="Affiliation"/>
    <w:pPr>
      <w:jc w:val="center"/>
    </w:pPr>
    <w:rPr>
      <w:sz w:val="22"/>
    </w:rPr>
  </w:style>
  <w:style w:type="paragraph" w:customStyle="1" w:styleId="AbstractText">
    <w:name w:val="Abstract Text"/>
    <w:basedOn w:val="Normal"/>
    <w:pPr>
      <w:jc w:val="both"/>
    </w:pPr>
    <w:rPr>
      <w:sz w:val="18"/>
    </w:rPr>
  </w:style>
  <w:style w:type="paragraph" w:customStyle="1" w:styleId="AbstractTitle">
    <w:name w:val="Abstract Title"/>
    <w:basedOn w:val="Normal"/>
    <w:next w:val="AbstractText"/>
    <w:pPr>
      <w:spacing w:before="840" w:after="120"/>
      <w:jc w:val="both"/>
    </w:pPr>
    <w:rPr>
      <w:b/>
      <w:bCs/>
      <w:caps/>
      <w:sz w:val="18"/>
    </w:rPr>
  </w:style>
  <w:style w:type="paragraph" w:customStyle="1" w:styleId="KeywordsText">
    <w:name w:val="Keywords Text"/>
    <w:basedOn w:val="Normal"/>
    <w:pPr>
      <w:jc w:val="both"/>
    </w:pPr>
    <w:rPr>
      <w:sz w:val="18"/>
    </w:rPr>
  </w:style>
  <w:style w:type="paragraph" w:customStyle="1" w:styleId="KeywordsTitle">
    <w:name w:val="Keywords Title"/>
    <w:basedOn w:val="Normal"/>
    <w:next w:val="KeywordsText"/>
    <w:pPr>
      <w:spacing w:before="360" w:after="120"/>
      <w:jc w:val="both"/>
    </w:pPr>
    <w:rPr>
      <w:b/>
      <w:bCs/>
      <w:caps/>
      <w:sz w:val="18"/>
    </w:rPr>
  </w:style>
  <w:style w:type="paragraph" w:customStyle="1" w:styleId="FirstOrderHeadings">
    <w:name w:val="First Order Headings"/>
    <w:basedOn w:val="Normal"/>
    <w:next w:val="MainText"/>
    <w:pPr>
      <w:numPr>
        <w:numId w:val="1"/>
      </w:numPr>
      <w:spacing w:before="480" w:after="240"/>
      <w:jc w:val="both"/>
    </w:pPr>
    <w:rPr>
      <w:b/>
      <w:bCs/>
      <w:caps/>
      <w:sz w:val="26"/>
    </w:rPr>
  </w:style>
  <w:style w:type="paragraph" w:customStyle="1" w:styleId="MainText">
    <w:name w:val="Main Text"/>
    <w:basedOn w:val="Normal"/>
    <w:pPr>
      <w:ind w:firstLine="284"/>
      <w:jc w:val="both"/>
    </w:pPr>
    <w:rPr>
      <w:sz w:val="20"/>
    </w:rPr>
  </w:style>
  <w:style w:type="paragraph" w:customStyle="1" w:styleId="SecondOrderHeadings">
    <w:name w:val="Second Order Headings"/>
    <w:basedOn w:val="Normal"/>
    <w:next w:val="MainText"/>
    <w:pPr>
      <w:spacing w:before="240" w:after="240"/>
      <w:jc w:val="both"/>
    </w:pPr>
    <w:rPr>
      <w:b/>
      <w:bCs/>
      <w:sz w:val="26"/>
    </w:rPr>
  </w:style>
  <w:style w:type="paragraph" w:customStyle="1" w:styleId="ThirdOrderHeading">
    <w:name w:val="Third Order Heading"/>
    <w:basedOn w:val="Normal"/>
    <w:next w:val="MainText"/>
    <w:pPr>
      <w:spacing w:before="120" w:after="120"/>
      <w:jc w:val="both"/>
    </w:pPr>
    <w:rPr>
      <w:b/>
      <w:bCs/>
      <w:sz w:val="22"/>
    </w:rPr>
  </w:style>
  <w:style w:type="paragraph" w:customStyle="1" w:styleId="CaptionFiguresTables">
    <w:name w:val="Caption Figures/Tables"/>
    <w:basedOn w:val="Normal"/>
    <w:pPr>
      <w:spacing w:before="120" w:after="120"/>
      <w:jc w:val="center"/>
    </w:pPr>
    <w:rPr>
      <w:sz w:val="18"/>
    </w:rPr>
  </w:style>
  <w:style w:type="paragraph" w:customStyle="1" w:styleId="References">
    <w:name w:val="References"/>
    <w:basedOn w:val="Normal"/>
    <w:pPr>
      <w:spacing w:line="220" w:lineRule="exact"/>
      <w:ind w:left="240" w:hanging="240"/>
    </w:pPr>
    <w:rPr>
      <w:sz w:val="18"/>
      <w:szCs w:val="20"/>
      <w:lang w:val="en-GB"/>
    </w:rPr>
  </w:style>
  <w:style w:type="paragraph" w:customStyle="1" w:styleId="Acknowledgement">
    <w:name w:val="Acknowledgement"/>
    <w:basedOn w:val="Normal"/>
    <w:next w:val="MainText"/>
    <w:pPr>
      <w:spacing w:before="480" w:after="240"/>
      <w:jc w:val="both"/>
    </w:pPr>
    <w:rPr>
      <w:b/>
      <w:bCs/>
      <w:caps/>
      <w:sz w:val="26"/>
    </w:rPr>
  </w:style>
  <w:style w:type="paragraph" w:customStyle="1" w:styleId="ReferencesTitle">
    <w:name w:val="References Title"/>
    <w:basedOn w:val="Acknowledgement"/>
    <w:next w:val="ReferencesText"/>
  </w:style>
  <w:style w:type="paragraph" w:customStyle="1" w:styleId="ReferencesText">
    <w:name w:val="References Text"/>
    <w:basedOn w:val="Normal"/>
    <w:pPr>
      <w:spacing w:after="40"/>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Project_report_Template.docx</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IADIS Conference Template</vt:lpstr>
    </vt:vector>
  </TitlesOfParts>
  <Company>.</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IADIS Conference Template</dc:title>
  <dc:subject/>
  <dc:creator>.</dc:creator>
  <cp:keywords/>
  <dc:description/>
  <cp:lastModifiedBy>carlos</cp:lastModifiedBy>
  <cp:revision>2</cp:revision>
  <cp:lastPrinted>1601-01-01T00:00:00Z</cp:lastPrinted>
  <dcterms:created xsi:type="dcterms:W3CDTF">2019-10-23T23:03:00Z</dcterms:created>
  <dcterms:modified xsi:type="dcterms:W3CDTF">2019-10-23T23:03:00Z</dcterms:modified>
</cp:coreProperties>
</file>