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050B" w14:textId="77777777" w:rsidR="00255182" w:rsidRPr="003D4076" w:rsidRDefault="00255182" w:rsidP="00A85932">
      <w:pPr>
        <w:jc w:val="center"/>
        <w:rPr>
          <w:b/>
          <w:color w:val="000000" w:themeColor="text1"/>
          <w:sz w:val="16"/>
          <w:szCs w:val="16"/>
        </w:rPr>
      </w:pPr>
    </w:p>
    <w:p w14:paraId="074324E2" w14:textId="765363CB" w:rsidR="00052903" w:rsidRDefault="009C573C" w:rsidP="00A85932">
      <w:pPr>
        <w:jc w:val="center"/>
        <w:rPr>
          <w:b/>
          <w:color w:val="000000" w:themeColor="text1"/>
          <w:sz w:val="48"/>
        </w:rPr>
      </w:pPr>
      <w:bookmarkStart w:id="0" w:name="_Hlk113642163"/>
      <w:r>
        <w:rPr>
          <w:b/>
          <w:color w:val="000000" w:themeColor="text1"/>
          <w:sz w:val="48"/>
        </w:rPr>
        <w:t>Bibliografia Anotada</w:t>
      </w:r>
    </w:p>
    <w:p w14:paraId="77B2205B" w14:textId="71187476" w:rsidR="009C573C" w:rsidRDefault="009C573C" w:rsidP="00A85932">
      <w:pPr>
        <w:jc w:val="center"/>
        <w:rPr>
          <w:b/>
          <w:color w:val="000000" w:themeColor="text1"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9C573C" w14:paraId="0D8A7849" w14:textId="77777777" w:rsidTr="00737225">
        <w:tc>
          <w:tcPr>
            <w:tcW w:w="3539" w:type="dxa"/>
          </w:tcPr>
          <w:p w14:paraId="789E58AF" w14:textId="0E510E45" w:rsidR="009C573C" w:rsidRPr="009C573C" w:rsidRDefault="00737225" w:rsidP="009C573C">
            <w:pPr>
              <w:rPr>
                <w:b/>
                <w:bCs/>
              </w:rPr>
            </w:pPr>
            <w:r>
              <w:rPr>
                <w:b/>
                <w:bCs/>
              </w:rPr>
              <w:t>Nº DE IDENTIFICAÇÃO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6DBD2D94" w14:textId="44436700" w:rsidR="009C573C" w:rsidRDefault="00737225" w:rsidP="009C573C">
            <w:r w:rsidRPr="009C573C">
              <w:rPr>
                <w:b/>
                <w:bCs/>
              </w:rPr>
              <w:t>REFERÊNCIA BIBLIOGRÁFICA</w:t>
            </w:r>
          </w:p>
        </w:tc>
      </w:tr>
      <w:tr w:rsidR="009C573C" w14:paraId="1994A098" w14:textId="77777777" w:rsidTr="00737225">
        <w:tc>
          <w:tcPr>
            <w:tcW w:w="3539" w:type="dxa"/>
          </w:tcPr>
          <w:p w14:paraId="322947C9" w14:textId="77777777" w:rsidR="009C573C" w:rsidRDefault="009C573C" w:rsidP="009C573C"/>
          <w:p w14:paraId="2BE70934" w14:textId="77777777" w:rsidR="009C573C" w:rsidRDefault="009C573C" w:rsidP="009C573C"/>
          <w:p w14:paraId="14354331" w14:textId="74B3AC54" w:rsidR="009C573C" w:rsidRDefault="009C573C" w:rsidP="009C573C"/>
        </w:tc>
        <w:tc>
          <w:tcPr>
            <w:tcW w:w="6089" w:type="dxa"/>
            <w:tcBorders>
              <w:top w:val="single" w:sz="4" w:space="0" w:color="auto"/>
            </w:tcBorders>
          </w:tcPr>
          <w:p w14:paraId="67604A5C" w14:textId="77777777" w:rsidR="009C573C" w:rsidRDefault="009C573C" w:rsidP="009C573C"/>
          <w:p w14:paraId="6453D1E8" w14:textId="77777777" w:rsidR="00737225" w:rsidRDefault="00737225" w:rsidP="009C573C"/>
          <w:p w14:paraId="28183A72" w14:textId="77777777" w:rsidR="00737225" w:rsidRDefault="00737225" w:rsidP="009C573C"/>
          <w:p w14:paraId="5A5F6AE4" w14:textId="22E9B179" w:rsidR="00737225" w:rsidRDefault="007E09C9" w:rsidP="009C573C">
            <w:r>
              <w:t xml:space="preserve"> </w:t>
            </w:r>
          </w:p>
        </w:tc>
      </w:tr>
      <w:tr w:rsidR="009C573C" w14:paraId="575EDB2C" w14:textId="77777777" w:rsidTr="00737225">
        <w:tc>
          <w:tcPr>
            <w:tcW w:w="3539" w:type="dxa"/>
          </w:tcPr>
          <w:p w14:paraId="4863E01A" w14:textId="77777777" w:rsidR="009C573C" w:rsidRDefault="009C573C" w:rsidP="009C573C">
            <w:pPr>
              <w:rPr>
                <w:b/>
                <w:bCs/>
              </w:rPr>
            </w:pPr>
            <w:r w:rsidRPr="009C573C">
              <w:rPr>
                <w:b/>
                <w:bCs/>
              </w:rPr>
              <w:t xml:space="preserve">PALAVRAS-CHAVE </w:t>
            </w:r>
          </w:p>
          <w:p w14:paraId="75E1B30B" w14:textId="29840295" w:rsidR="00737225" w:rsidRPr="009C573C" w:rsidRDefault="00737225" w:rsidP="009C573C">
            <w:pPr>
              <w:rPr>
                <w:b/>
                <w:bCs/>
              </w:rPr>
            </w:pPr>
          </w:p>
        </w:tc>
        <w:tc>
          <w:tcPr>
            <w:tcW w:w="6089" w:type="dxa"/>
          </w:tcPr>
          <w:p w14:paraId="6E9EA64D" w14:textId="2BDBC792" w:rsidR="009C573C" w:rsidRPr="00737225" w:rsidRDefault="00737225" w:rsidP="009C573C">
            <w:pPr>
              <w:rPr>
                <w:b/>
                <w:bCs/>
              </w:rPr>
            </w:pPr>
            <w:r w:rsidRPr="00737225">
              <w:rPr>
                <w:b/>
                <w:bCs/>
              </w:rPr>
              <w:t>DESCRIÇÃO</w:t>
            </w:r>
          </w:p>
        </w:tc>
      </w:tr>
      <w:tr w:rsidR="009C573C" w14:paraId="5F348EA1" w14:textId="77777777" w:rsidTr="00737225">
        <w:trPr>
          <w:trHeight w:val="4093"/>
        </w:trPr>
        <w:tc>
          <w:tcPr>
            <w:tcW w:w="3539" w:type="dxa"/>
          </w:tcPr>
          <w:p w14:paraId="6D0B02EB" w14:textId="77777777" w:rsidR="009C573C" w:rsidRDefault="009C573C" w:rsidP="009C573C"/>
        </w:tc>
        <w:tc>
          <w:tcPr>
            <w:tcW w:w="6089" w:type="dxa"/>
          </w:tcPr>
          <w:p w14:paraId="5A7BECB4" w14:textId="161B46CE" w:rsidR="009C573C" w:rsidRDefault="009C573C" w:rsidP="009C573C"/>
        </w:tc>
      </w:tr>
      <w:tr w:rsidR="009C573C" w14:paraId="79589E34" w14:textId="77777777" w:rsidTr="00737225">
        <w:tc>
          <w:tcPr>
            <w:tcW w:w="3539" w:type="dxa"/>
          </w:tcPr>
          <w:p w14:paraId="12635F53" w14:textId="77777777" w:rsidR="009C573C" w:rsidRDefault="00737225" w:rsidP="009C573C">
            <w:pPr>
              <w:rPr>
                <w:b/>
                <w:bCs/>
              </w:rPr>
            </w:pPr>
            <w:r w:rsidRPr="00737225">
              <w:rPr>
                <w:b/>
                <w:bCs/>
              </w:rPr>
              <w:t>ÍNDICE</w:t>
            </w:r>
          </w:p>
          <w:p w14:paraId="7E509D23" w14:textId="30D2646C" w:rsidR="00737225" w:rsidRPr="00737225" w:rsidRDefault="00737225" w:rsidP="009C573C">
            <w:pPr>
              <w:rPr>
                <w:b/>
                <w:bCs/>
              </w:rPr>
            </w:pPr>
          </w:p>
        </w:tc>
        <w:tc>
          <w:tcPr>
            <w:tcW w:w="6089" w:type="dxa"/>
          </w:tcPr>
          <w:p w14:paraId="75A94212" w14:textId="6F41226B" w:rsidR="009C573C" w:rsidRPr="00737225" w:rsidRDefault="00737225" w:rsidP="009C573C">
            <w:pPr>
              <w:rPr>
                <w:b/>
                <w:bCs/>
              </w:rPr>
            </w:pPr>
            <w:r w:rsidRPr="00737225">
              <w:rPr>
                <w:b/>
                <w:bCs/>
              </w:rPr>
              <w:t>AVALIAÇÃO</w:t>
            </w:r>
          </w:p>
        </w:tc>
      </w:tr>
      <w:tr w:rsidR="009C573C" w14:paraId="32EB8DBD" w14:textId="77777777" w:rsidTr="00737225">
        <w:trPr>
          <w:trHeight w:val="5011"/>
        </w:trPr>
        <w:tc>
          <w:tcPr>
            <w:tcW w:w="3539" w:type="dxa"/>
          </w:tcPr>
          <w:p w14:paraId="57BA1FDC" w14:textId="77777777" w:rsidR="009C573C" w:rsidRDefault="009C573C" w:rsidP="009C573C"/>
        </w:tc>
        <w:tc>
          <w:tcPr>
            <w:tcW w:w="6089" w:type="dxa"/>
          </w:tcPr>
          <w:p w14:paraId="1A651537" w14:textId="77777777" w:rsidR="009C573C" w:rsidRDefault="009C573C" w:rsidP="009C573C"/>
        </w:tc>
      </w:tr>
      <w:bookmarkEnd w:id="0"/>
    </w:tbl>
    <w:p w14:paraId="5238CE0C" w14:textId="77777777" w:rsidR="009C573C" w:rsidRPr="009C573C" w:rsidRDefault="009C573C" w:rsidP="009C573C"/>
    <w:sectPr w:rsidR="009C573C" w:rsidRPr="009C573C" w:rsidSect="00205EEA">
      <w:headerReference w:type="default" r:id="rId8"/>
      <w:pgSz w:w="11906" w:h="16838"/>
      <w:pgMar w:top="709" w:right="1134" w:bottom="902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72CF" w14:textId="77777777" w:rsidR="00E00772" w:rsidRDefault="00E00772">
      <w:r>
        <w:separator/>
      </w:r>
    </w:p>
  </w:endnote>
  <w:endnote w:type="continuationSeparator" w:id="0">
    <w:p w14:paraId="270F073C" w14:textId="77777777" w:rsidR="00E00772" w:rsidRDefault="00E0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E1C8" w14:textId="77777777" w:rsidR="00E00772" w:rsidRDefault="00E00772">
      <w:r>
        <w:separator/>
      </w:r>
    </w:p>
  </w:footnote>
  <w:footnote w:type="continuationSeparator" w:id="0">
    <w:p w14:paraId="4C96D736" w14:textId="77777777" w:rsidR="00E00772" w:rsidRDefault="00E0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6351"/>
    </w:tblGrid>
    <w:tr w:rsidR="009C573C" w14:paraId="22A327EA" w14:textId="77777777" w:rsidTr="00D045CF">
      <w:tc>
        <w:tcPr>
          <w:tcW w:w="3277" w:type="dxa"/>
        </w:tcPr>
        <w:p w14:paraId="725420CF" w14:textId="77777777" w:rsidR="009C573C" w:rsidRPr="00052903" w:rsidRDefault="009C573C" w:rsidP="009C573C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83F0908" wp14:editId="554A6D9E">
                <wp:extent cx="1865132" cy="891540"/>
                <wp:effectExtent l="0" t="0" r="1905" b="3810"/>
                <wp:docPr id="1" name="Imagem 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&#10;&#10;Descrição gerad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5522" cy="891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1" w:type="dxa"/>
        </w:tcPr>
        <w:p w14:paraId="207BAB19" w14:textId="77777777" w:rsidR="009C573C" w:rsidRDefault="009C573C" w:rsidP="009C573C">
          <w:pPr>
            <w:rPr>
              <w:b/>
              <w:sz w:val="40"/>
            </w:rPr>
          </w:pPr>
          <w:r>
            <w:rPr>
              <w:b/>
              <w:sz w:val="40"/>
            </w:rPr>
            <w:t xml:space="preserve">Mestrado em </w:t>
          </w:r>
          <w:r w:rsidRPr="000B0A6E">
            <w:rPr>
              <w:b/>
              <w:sz w:val="40"/>
            </w:rPr>
            <w:t xml:space="preserve">GRH </w:t>
          </w:r>
        </w:p>
        <w:p w14:paraId="435FA856" w14:textId="77777777" w:rsidR="009C573C" w:rsidRPr="00052903" w:rsidRDefault="009C573C" w:rsidP="009C573C">
          <w:pPr>
            <w:rPr>
              <w:b/>
              <w:sz w:val="10"/>
            </w:rPr>
          </w:pPr>
          <w:r w:rsidRPr="000B0A6E">
            <w:rPr>
              <w:b/>
              <w:sz w:val="40"/>
            </w:rPr>
            <w:t>(Gestão de Recursos Humanos)</w:t>
          </w:r>
        </w:p>
        <w:p w14:paraId="47C9C54E" w14:textId="77777777" w:rsidR="009C573C" w:rsidRPr="00052903" w:rsidRDefault="009C573C" w:rsidP="009C573C">
          <w:pPr>
            <w:spacing w:line="360" w:lineRule="auto"/>
            <w:rPr>
              <w:b/>
              <w:color w:val="595959" w:themeColor="text1" w:themeTint="A6"/>
            </w:rPr>
          </w:pPr>
          <w:r w:rsidRPr="00163C72">
            <w:rPr>
              <w:b/>
              <w:color w:val="595959" w:themeColor="text1" w:themeTint="A6"/>
            </w:rPr>
            <w:t>Departamento de Ciências Sociais</w:t>
          </w:r>
        </w:p>
      </w:tc>
    </w:tr>
  </w:tbl>
  <w:p w14:paraId="6ED69A7F" w14:textId="77777777" w:rsidR="009C573C" w:rsidRDefault="009C5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EA2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C4E76"/>
    <w:multiLevelType w:val="hybridMultilevel"/>
    <w:tmpl w:val="4A5C2ED4"/>
    <w:lvl w:ilvl="0" w:tplc="008C3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F093F"/>
    <w:multiLevelType w:val="multilevel"/>
    <w:tmpl w:val="C5F83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0419A4"/>
    <w:multiLevelType w:val="hybridMultilevel"/>
    <w:tmpl w:val="A1E8A7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E5A10"/>
    <w:multiLevelType w:val="hybridMultilevel"/>
    <w:tmpl w:val="1EE45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42B2D"/>
    <w:multiLevelType w:val="hybridMultilevel"/>
    <w:tmpl w:val="35820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865B44"/>
    <w:multiLevelType w:val="hybridMultilevel"/>
    <w:tmpl w:val="EE62E7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62CFA"/>
    <w:multiLevelType w:val="multilevel"/>
    <w:tmpl w:val="C5F830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0F628B"/>
    <w:multiLevelType w:val="hybridMultilevel"/>
    <w:tmpl w:val="A384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C240F"/>
    <w:multiLevelType w:val="hybridMultilevel"/>
    <w:tmpl w:val="13BEB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93235"/>
    <w:multiLevelType w:val="hybridMultilevel"/>
    <w:tmpl w:val="A5F2E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02992"/>
    <w:multiLevelType w:val="hybridMultilevel"/>
    <w:tmpl w:val="D068A7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40719"/>
    <w:multiLevelType w:val="hybridMultilevel"/>
    <w:tmpl w:val="0B7A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511D"/>
    <w:multiLevelType w:val="hybridMultilevel"/>
    <w:tmpl w:val="126AE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C25D5"/>
    <w:multiLevelType w:val="hybridMultilevel"/>
    <w:tmpl w:val="29D0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61E04"/>
    <w:multiLevelType w:val="hybridMultilevel"/>
    <w:tmpl w:val="F966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B4829"/>
    <w:multiLevelType w:val="hybridMultilevel"/>
    <w:tmpl w:val="F730B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D5360"/>
    <w:multiLevelType w:val="hybridMultilevel"/>
    <w:tmpl w:val="CA5818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B71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434843"/>
    <w:multiLevelType w:val="hybridMultilevel"/>
    <w:tmpl w:val="6C463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574ED"/>
    <w:multiLevelType w:val="hybridMultilevel"/>
    <w:tmpl w:val="563A79AA"/>
    <w:lvl w:ilvl="0" w:tplc="70F26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E37747"/>
    <w:multiLevelType w:val="hybridMultilevel"/>
    <w:tmpl w:val="7CF8AB10"/>
    <w:lvl w:ilvl="0" w:tplc="63F05DA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5504A24"/>
    <w:multiLevelType w:val="hybridMultilevel"/>
    <w:tmpl w:val="28B87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45376"/>
    <w:multiLevelType w:val="hybridMultilevel"/>
    <w:tmpl w:val="38C416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02F24"/>
    <w:multiLevelType w:val="hybridMultilevel"/>
    <w:tmpl w:val="070254EA"/>
    <w:lvl w:ilvl="0" w:tplc="0D002D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C44F3F"/>
    <w:multiLevelType w:val="hybridMultilevel"/>
    <w:tmpl w:val="9D8480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314BC"/>
    <w:multiLevelType w:val="hybridMultilevel"/>
    <w:tmpl w:val="2F682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84902"/>
    <w:multiLevelType w:val="hybridMultilevel"/>
    <w:tmpl w:val="2BE8E3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96E58"/>
    <w:multiLevelType w:val="hybridMultilevel"/>
    <w:tmpl w:val="E0F8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124F9"/>
    <w:multiLevelType w:val="multilevel"/>
    <w:tmpl w:val="4116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B4262"/>
    <w:multiLevelType w:val="hybridMultilevel"/>
    <w:tmpl w:val="568E0B42"/>
    <w:lvl w:ilvl="0" w:tplc="8E56188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3" w:hanging="360"/>
      </w:pPr>
    </w:lvl>
    <w:lvl w:ilvl="2" w:tplc="0816001B" w:tentative="1">
      <w:start w:val="1"/>
      <w:numFmt w:val="lowerRoman"/>
      <w:lvlText w:val="%3."/>
      <w:lvlJc w:val="right"/>
      <w:pPr>
        <w:ind w:left="2113" w:hanging="180"/>
      </w:pPr>
    </w:lvl>
    <w:lvl w:ilvl="3" w:tplc="0816000F" w:tentative="1">
      <w:start w:val="1"/>
      <w:numFmt w:val="decimal"/>
      <w:lvlText w:val="%4."/>
      <w:lvlJc w:val="left"/>
      <w:pPr>
        <w:ind w:left="2833" w:hanging="360"/>
      </w:pPr>
    </w:lvl>
    <w:lvl w:ilvl="4" w:tplc="08160019" w:tentative="1">
      <w:start w:val="1"/>
      <w:numFmt w:val="lowerLetter"/>
      <w:lvlText w:val="%5."/>
      <w:lvlJc w:val="left"/>
      <w:pPr>
        <w:ind w:left="3553" w:hanging="360"/>
      </w:pPr>
    </w:lvl>
    <w:lvl w:ilvl="5" w:tplc="0816001B" w:tentative="1">
      <w:start w:val="1"/>
      <w:numFmt w:val="lowerRoman"/>
      <w:lvlText w:val="%6."/>
      <w:lvlJc w:val="right"/>
      <w:pPr>
        <w:ind w:left="4273" w:hanging="180"/>
      </w:pPr>
    </w:lvl>
    <w:lvl w:ilvl="6" w:tplc="0816000F" w:tentative="1">
      <w:start w:val="1"/>
      <w:numFmt w:val="decimal"/>
      <w:lvlText w:val="%7."/>
      <w:lvlJc w:val="left"/>
      <w:pPr>
        <w:ind w:left="4993" w:hanging="360"/>
      </w:pPr>
    </w:lvl>
    <w:lvl w:ilvl="7" w:tplc="08160019" w:tentative="1">
      <w:start w:val="1"/>
      <w:numFmt w:val="lowerLetter"/>
      <w:lvlText w:val="%8."/>
      <w:lvlJc w:val="left"/>
      <w:pPr>
        <w:ind w:left="5713" w:hanging="360"/>
      </w:pPr>
    </w:lvl>
    <w:lvl w:ilvl="8" w:tplc="08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1" w15:restartNumberingAfterBreak="0">
    <w:nsid w:val="5B617109"/>
    <w:multiLevelType w:val="hybridMultilevel"/>
    <w:tmpl w:val="48683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B705A"/>
    <w:multiLevelType w:val="hybridMultilevel"/>
    <w:tmpl w:val="0DD6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06F6B"/>
    <w:multiLevelType w:val="hybridMultilevel"/>
    <w:tmpl w:val="516636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820B7"/>
    <w:multiLevelType w:val="hybridMultilevel"/>
    <w:tmpl w:val="9B88552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7B7FDD"/>
    <w:multiLevelType w:val="hybridMultilevel"/>
    <w:tmpl w:val="65FCDD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6505F"/>
    <w:multiLevelType w:val="multilevel"/>
    <w:tmpl w:val="1062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AD5961"/>
    <w:multiLevelType w:val="hybridMultilevel"/>
    <w:tmpl w:val="32E0092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B066B"/>
    <w:multiLevelType w:val="multilevel"/>
    <w:tmpl w:val="D7B2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E4568"/>
    <w:multiLevelType w:val="hybridMultilevel"/>
    <w:tmpl w:val="CD941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77DC6"/>
    <w:multiLevelType w:val="hybridMultilevel"/>
    <w:tmpl w:val="ADF295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315346">
    <w:abstractNumId w:val="0"/>
  </w:num>
  <w:num w:numId="2" w16cid:durableId="1520967540">
    <w:abstractNumId w:val="20"/>
  </w:num>
  <w:num w:numId="3" w16cid:durableId="26687622">
    <w:abstractNumId w:val="32"/>
  </w:num>
  <w:num w:numId="4" w16cid:durableId="1302808502">
    <w:abstractNumId w:val="22"/>
  </w:num>
  <w:num w:numId="5" w16cid:durableId="2146729890">
    <w:abstractNumId w:val="37"/>
  </w:num>
  <w:num w:numId="6" w16cid:durableId="1021934895">
    <w:abstractNumId w:val="24"/>
  </w:num>
  <w:num w:numId="7" w16cid:durableId="1505973702">
    <w:abstractNumId w:val="21"/>
  </w:num>
  <w:num w:numId="8" w16cid:durableId="2110619141">
    <w:abstractNumId w:val="11"/>
  </w:num>
  <w:num w:numId="9" w16cid:durableId="410470673">
    <w:abstractNumId w:val="1"/>
  </w:num>
  <w:num w:numId="10" w16cid:durableId="335770450">
    <w:abstractNumId w:val="5"/>
  </w:num>
  <w:num w:numId="11" w16cid:durableId="1588273521">
    <w:abstractNumId w:val="16"/>
  </w:num>
  <w:num w:numId="12" w16cid:durableId="1512376523">
    <w:abstractNumId w:val="19"/>
  </w:num>
  <w:num w:numId="13" w16cid:durableId="417021709">
    <w:abstractNumId w:val="31"/>
  </w:num>
  <w:num w:numId="14" w16cid:durableId="570651900">
    <w:abstractNumId w:val="10"/>
  </w:num>
  <w:num w:numId="15" w16cid:durableId="1714965976">
    <w:abstractNumId w:val="14"/>
  </w:num>
  <w:num w:numId="16" w16cid:durableId="50155055">
    <w:abstractNumId w:val="25"/>
  </w:num>
  <w:num w:numId="17" w16cid:durableId="869493511">
    <w:abstractNumId w:val="26"/>
  </w:num>
  <w:num w:numId="18" w16cid:durableId="1979799455">
    <w:abstractNumId w:val="36"/>
  </w:num>
  <w:num w:numId="19" w16cid:durableId="1569149932">
    <w:abstractNumId w:val="28"/>
  </w:num>
  <w:num w:numId="20" w16cid:durableId="1604916856">
    <w:abstractNumId w:val="18"/>
  </w:num>
  <w:num w:numId="21" w16cid:durableId="1395202395">
    <w:abstractNumId w:val="13"/>
  </w:num>
  <w:num w:numId="22" w16cid:durableId="599028081">
    <w:abstractNumId w:val="15"/>
  </w:num>
  <w:num w:numId="23" w16cid:durableId="589969381">
    <w:abstractNumId w:val="12"/>
  </w:num>
  <w:num w:numId="24" w16cid:durableId="498546652">
    <w:abstractNumId w:val="8"/>
  </w:num>
  <w:num w:numId="25" w16cid:durableId="321005256">
    <w:abstractNumId w:val="29"/>
  </w:num>
  <w:num w:numId="26" w16cid:durableId="2006199651">
    <w:abstractNumId w:val="38"/>
  </w:num>
  <w:num w:numId="27" w16cid:durableId="507906860">
    <w:abstractNumId w:val="35"/>
  </w:num>
  <w:num w:numId="28" w16cid:durableId="182135585">
    <w:abstractNumId w:val="4"/>
  </w:num>
  <w:num w:numId="29" w16cid:durableId="944313592">
    <w:abstractNumId w:val="33"/>
  </w:num>
  <w:num w:numId="30" w16cid:durableId="264307408">
    <w:abstractNumId w:val="40"/>
  </w:num>
  <w:num w:numId="31" w16cid:durableId="1259219172">
    <w:abstractNumId w:val="6"/>
  </w:num>
  <w:num w:numId="32" w16cid:durableId="1759059537">
    <w:abstractNumId w:val="30"/>
  </w:num>
  <w:num w:numId="33" w16cid:durableId="1512063343">
    <w:abstractNumId w:val="17"/>
  </w:num>
  <w:num w:numId="34" w16cid:durableId="2083336379">
    <w:abstractNumId w:val="2"/>
  </w:num>
  <w:num w:numId="35" w16cid:durableId="1834028334">
    <w:abstractNumId w:val="27"/>
  </w:num>
  <w:num w:numId="36" w16cid:durableId="1280842981">
    <w:abstractNumId w:val="34"/>
  </w:num>
  <w:num w:numId="37" w16cid:durableId="661196739">
    <w:abstractNumId w:val="7"/>
  </w:num>
  <w:num w:numId="38" w16cid:durableId="403843597">
    <w:abstractNumId w:val="39"/>
  </w:num>
  <w:num w:numId="39" w16cid:durableId="1191071805">
    <w:abstractNumId w:val="3"/>
  </w:num>
  <w:num w:numId="40" w16cid:durableId="1789082852">
    <w:abstractNumId w:val="9"/>
  </w:num>
  <w:num w:numId="41" w16cid:durableId="1744638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75"/>
    <w:rsid w:val="0000188C"/>
    <w:rsid w:val="00005FD5"/>
    <w:rsid w:val="000101B3"/>
    <w:rsid w:val="0001321D"/>
    <w:rsid w:val="00022983"/>
    <w:rsid w:val="0003068F"/>
    <w:rsid w:val="00030AB7"/>
    <w:rsid w:val="00032CC0"/>
    <w:rsid w:val="00042E0B"/>
    <w:rsid w:val="00044012"/>
    <w:rsid w:val="00047559"/>
    <w:rsid w:val="00052903"/>
    <w:rsid w:val="0005446F"/>
    <w:rsid w:val="00054FEE"/>
    <w:rsid w:val="00056A15"/>
    <w:rsid w:val="000641AE"/>
    <w:rsid w:val="00065AFB"/>
    <w:rsid w:val="00070A5C"/>
    <w:rsid w:val="0007512E"/>
    <w:rsid w:val="00075F9F"/>
    <w:rsid w:val="00076468"/>
    <w:rsid w:val="00076C8B"/>
    <w:rsid w:val="00081B3C"/>
    <w:rsid w:val="00082B4C"/>
    <w:rsid w:val="000834C2"/>
    <w:rsid w:val="00084A00"/>
    <w:rsid w:val="00084B65"/>
    <w:rsid w:val="000931AA"/>
    <w:rsid w:val="000935D4"/>
    <w:rsid w:val="000947AE"/>
    <w:rsid w:val="00095A20"/>
    <w:rsid w:val="00095E38"/>
    <w:rsid w:val="000A358B"/>
    <w:rsid w:val="000A5472"/>
    <w:rsid w:val="000B02A7"/>
    <w:rsid w:val="000B0A6E"/>
    <w:rsid w:val="000C0E98"/>
    <w:rsid w:val="000C10DA"/>
    <w:rsid w:val="000C3DA0"/>
    <w:rsid w:val="000C6707"/>
    <w:rsid w:val="000D10BC"/>
    <w:rsid w:val="000D582A"/>
    <w:rsid w:val="000D6B7B"/>
    <w:rsid w:val="000D6DAA"/>
    <w:rsid w:val="000E229D"/>
    <w:rsid w:val="000E3D57"/>
    <w:rsid w:val="000E3FCA"/>
    <w:rsid w:val="000E68C8"/>
    <w:rsid w:val="000E78AF"/>
    <w:rsid w:val="000F0F18"/>
    <w:rsid w:val="000F30A0"/>
    <w:rsid w:val="000F71A9"/>
    <w:rsid w:val="0010056E"/>
    <w:rsid w:val="00100864"/>
    <w:rsid w:val="001071BA"/>
    <w:rsid w:val="00112103"/>
    <w:rsid w:val="00117BBF"/>
    <w:rsid w:val="00120C4A"/>
    <w:rsid w:val="00120DB4"/>
    <w:rsid w:val="0013101D"/>
    <w:rsid w:val="0013171B"/>
    <w:rsid w:val="001351C9"/>
    <w:rsid w:val="001418D4"/>
    <w:rsid w:val="00143A97"/>
    <w:rsid w:val="00143BA5"/>
    <w:rsid w:val="00145561"/>
    <w:rsid w:val="001540D1"/>
    <w:rsid w:val="001569C3"/>
    <w:rsid w:val="00157F9F"/>
    <w:rsid w:val="001605C4"/>
    <w:rsid w:val="00163C72"/>
    <w:rsid w:val="001661B1"/>
    <w:rsid w:val="00166C5C"/>
    <w:rsid w:val="00170707"/>
    <w:rsid w:val="001744C2"/>
    <w:rsid w:val="00175FD1"/>
    <w:rsid w:val="001769FD"/>
    <w:rsid w:val="001806BF"/>
    <w:rsid w:val="00181483"/>
    <w:rsid w:val="001825D8"/>
    <w:rsid w:val="00186632"/>
    <w:rsid w:val="00190A18"/>
    <w:rsid w:val="001944ED"/>
    <w:rsid w:val="001A1154"/>
    <w:rsid w:val="001A11D0"/>
    <w:rsid w:val="001A384C"/>
    <w:rsid w:val="001A43DF"/>
    <w:rsid w:val="001A517D"/>
    <w:rsid w:val="001B4EBB"/>
    <w:rsid w:val="001C157E"/>
    <w:rsid w:val="001C705F"/>
    <w:rsid w:val="001D2A26"/>
    <w:rsid w:val="001D4BAE"/>
    <w:rsid w:val="001D5287"/>
    <w:rsid w:val="001E208C"/>
    <w:rsid w:val="001E366B"/>
    <w:rsid w:val="001E596F"/>
    <w:rsid w:val="001F2744"/>
    <w:rsid w:val="002020F7"/>
    <w:rsid w:val="00202874"/>
    <w:rsid w:val="00205EEA"/>
    <w:rsid w:val="00225022"/>
    <w:rsid w:val="00230FC7"/>
    <w:rsid w:val="002321F5"/>
    <w:rsid w:val="002416E4"/>
    <w:rsid w:val="00241A92"/>
    <w:rsid w:val="002438AC"/>
    <w:rsid w:val="00245D56"/>
    <w:rsid w:val="00255182"/>
    <w:rsid w:val="002577F0"/>
    <w:rsid w:val="002578DB"/>
    <w:rsid w:val="00265333"/>
    <w:rsid w:val="0026771F"/>
    <w:rsid w:val="002916B6"/>
    <w:rsid w:val="00295956"/>
    <w:rsid w:val="002A3106"/>
    <w:rsid w:val="002B04C2"/>
    <w:rsid w:val="002B632B"/>
    <w:rsid w:val="002B6D82"/>
    <w:rsid w:val="002C0EDA"/>
    <w:rsid w:val="002C4610"/>
    <w:rsid w:val="002C4D8E"/>
    <w:rsid w:val="002C635E"/>
    <w:rsid w:val="002C753B"/>
    <w:rsid w:val="002C7627"/>
    <w:rsid w:val="002D302E"/>
    <w:rsid w:val="002D46C4"/>
    <w:rsid w:val="002D5E87"/>
    <w:rsid w:val="002D661B"/>
    <w:rsid w:val="002D70D3"/>
    <w:rsid w:val="002E15DD"/>
    <w:rsid w:val="002E1A72"/>
    <w:rsid w:val="002E29B3"/>
    <w:rsid w:val="002F3432"/>
    <w:rsid w:val="002F5F46"/>
    <w:rsid w:val="00300600"/>
    <w:rsid w:val="00300F89"/>
    <w:rsid w:val="0030152B"/>
    <w:rsid w:val="003020B0"/>
    <w:rsid w:val="00333EEB"/>
    <w:rsid w:val="00335BC9"/>
    <w:rsid w:val="00342A49"/>
    <w:rsid w:val="0034330C"/>
    <w:rsid w:val="00351DE3"/>
    <w:rsid w:val="00352BFC"/>
    <w:rsid w:val="00353222"/>
    <w:rsid w:val="00362D1F"/>
    <w:rsid w:val="00365DC0"/>
    <w:rsid w:val="00370992"/>
    <w:rsid w:val="0037267E"/>
    <w:rsid w:val="003750B4"/>
    <w:rsid w:val="00377D49"/>
    <w:rsid w:val="0038175A"/>
    <w:rsid w:val="003862BD"/>
    <w:rsid w:val="00394217"/>
    <w:rsid w:val="0039551E"/>
    <w:rsid w:val="0039604B"/>
    <w:rsid w:val="003978A8"/>
    <w:rsid w:val="003A2261"/>
    <w:rsid w:val="003A381A"/>
    <w:rsid w:val="003A557B"/>
    <w:rsid w:val="003A73A3"/>
    <w:rsid w:val="003B507C"/>
    <w:rsid w:val="003C1C39"/>
    <w:rsid w:val="003C23A6"/>
    <w:rsid w:val="003C4E18"/>
    <w:rsid w:val="003D0A1F"/>
    <w:rsid w:val="003D1671"/>
    <w:rsid w:val="003D3067"/>
    <w:rsid w:val="003D4076"/>
    <w:rsid w:val="003D59AA"/>
    <w:rsid w:val="003D5D26"/>
    <w:rsid w:val="003D6ACB"/>
    <w:rsid w:val="003D7875"/>
    <w:rsid w:val="003D7B11"/>
    <w:rsid w:val="003E1086"/>
    <w:rsid w:val="003E1B3A"/>
    <w:rsid w:val="003E6D71"/>
    <w:rsid w:val="003E731A"/>
    <w:rsid w:val="003F4A1A"/>
    <w:rsid w:val="00401338"/>
    <w:rsid w:val="004018EA"/>
    <w:rsid w:val="00401EC3"/>
    <w:rsid w:val="004056A5"/>
    <w:rsid w:val="0041011B"/>
    <w:rsid w:val="00415296"/>
    <w:rsid w:val="00423773"/>
    <w:rsid w:val="0042518E"/>
    <w:rsid w:val="004273E2"/>
    <w:rsid w:val="00430BB4"/>
    <w:rsid w:val="00433BF8"/>
    <w:rsid w:val="00433D01"/>
    <w:rsid w:val="00433F36"/>
    <w:rsid w:val="00436837"/>
    <w:rsid w:val="00440CF4"/>
    <w:rsid w:val="0044214B"/>
    <w:rsid w:val="00442A85"/>
    <w:rsid w:val="00442C85"/>
    <w:rsid w:val="004435FF"/>
    <w:rsid w:val="00450DC8"/>
    <w:rsid w:val="00452490"/>
    <w:rsid w:val="0045797C"/>
    <w:rsid w:val="004630F1"/>
    <w:rsid w:val="00470436"/>
    <w:rsid w:val="00470B55"/>
    <w:rsid w:val="00483AB9"/>
    <w:rsid w:val="00484564"/>
    <w:rsid w:val="004851DD"/>
    <w:rsid w:val="00485AD4"/>
    <w:rsid w:val="00490671"/>
    <w:rsid w:val="0049079C"/>
    <w:rsid w:val="00490B26"/>
    <w:rsid w:val="00493599"/>
    <w:rsid w:val="00493706"/>
    <w:rsid w:val="004A1734"/>
    <w:rsid w:val="004A765B"/>
    <w:rsid w:val="004B4A33"/>
    <w:rsid w:val="004C1016"/>
    <w:rsid w:val="004C2292"/>
    <w:rsid w:val="004C2DA8"/>
    <w:rsid w:val="004C68D8"/>
    <w:rsid w:val="004E7EA6"/>
    <w:rsid w:val="004F5517"/>
    <w:rsid w:val="004F6AC4"/>
    <w:rsid w:val="004F6FD0"/>
    <w:rsid w:val="00503041"/>
    <w:rsid w:val="005109F6"/>
    <w:rsid w:val="00513530"/>
    <w:rsid w:val="005136C8"/>
    <w:rsid w:val="00513F55"/>
    <w:rsid w:val="005303E6"/>
    <w:rsid w:val="00533008"/>
    <w:rsid w:val="005341EB"/>
    <w:rsid w:val="00536BFC"/>
    <w:rsid w:val="00542013"/>
    <w:rsid w:val="00545F68"/>
    <w:rsid w:val="00555704"/>
    <w:rsid w:val="00555B8A"/>
    <w:rsid w:val="005606D8"/>
    <w:rsid w:val="00560B5D"/>
    <w:rsid w:val="00564B75"/>
    <w:rsid w:val="005674BA"/>
    <w:rsid w:val="00575151"/>
    <w:rsid w:val="00582008"/>
    <w:rsid w:val="0059721B"/>
    <w:rsid w:val="0059739E"/>
    <w:rsid w:val="005A0595"/>
    <w:rsid w:val="005A11A4"/>
    <w:rsid w:val="005A4D3A"/>
    <w:rsid w:val="005A575C"/>
    <w:rsid w:val="005B1B5D"/>
    <w:rsid w:val="005B23AB"/>
    <w:rsid w:val="005B7EA5"/>
    <w:rsid w:val="005C1877"/>
    <w:rsid w:val="005C361A"/>
    <w:rsid w:val="005C3AD4"/>
    <w:rsid w:val="005C6EAF"/>
    <w:rsid w:val="005C7DD2"/>
    <w:rsid w:val="005D5E2A"/>
    <w:rsid w:val="005D5E59"/>
    <w:rsid w:val="005D7BDE"/>
    <w:rsid w:val="005E44FC"/>
    <w:rsid w:val="005E645C"/>
    <w:rsid w:val="005E6950"/>
    <w:rsid w:val="005F0B46"/>
    <w:rsid w:val="005F4089"/>
    <w:rsid w:val="00600B2E"/>
    <w:rsid w:val="00601CFF"/>
    <w:rsid w:val="006024E0"/>
    <w:rsid w:val="006047AE"/>
    <w:rsid w:val="006065AB"/>
    <w:rsid w:val="00610875"/>
    <w:rsid w:val="0061205D"/>
    <w:rsid w:val="00613C6A"/>
    <w:rsid w:val="00613C7D"/>
    <w:rsid w:val="0061608B"/>
    <w:rsid w:val="0061766C"/>
    <w:rsid w:val="00617AFA"/>
    <w:rsid w:val="00620FD0"/>
    <w:rsid w:val="00623F41"/>
    <w:rsid w:val="006248E7"/>
    <w:rsid w:val="00630F6B"/>
    <w:rsid w:val="006324D1"/>
    <w:rsid w:val="006330B6"/>
    <w:rsid w:val="006361C7"/>
    <w:rsid w:val="0063644E"/>
    <w:rsid w:val="0063701C"/>
    <w:rsid w:val="00640291"/>
    <w:rsid w:val="0064167E"/>
    <w:rsid w:val="006469C1"/>
    <w:rsid w:val="00653694"/>
    <w:rsid w:val="00655347"/>
    <w:rsid w:val="006579AB"/>
    <w:rsid w:val="00657C06"/>
    <w:rsid w:val="006616F9"/>
    <w:rsid w:val="00661CC9"/>
    <w:rsid w:val="0066396E"/>
    <w:rsid w:val="00664840"/>
    <w:rsid w:val="0066547F"/>
    <w:rsid w:val="006673BC"/>
    <w:rsid w:val="0067051D"/>
    <w:rsid w:val="00670BC4"/>
    <w:rsid w:val="0067220E"/>
    <w:rsid w:val="006757C4"/>
    <w:rsid w:val="00675C5F"/>
    <w:rsid w:val="00682414"/>
    <w:rsid w:val="00684E5C"/>
    <w:rsid w:val="006858DD"/>
    <w:rsid w:val="00686E1F"/>
    <w:rsid w:val="006909E0"/>
    <w:rsid w:val="00693683"/>
    <w:rsid w:val="0069441F"/>
    <w:rsid w:val="006A4A25"/>
    <w:rsid w:val="006A5F32"/>
    <w:rsid w:val="006A6592"/>
    <w:rsid w:val="006B0655"/>
    <w:rsid w:val="006B41AB"/>
    <w:rsid w:val="006B7EFE"/>
    <w:rsid w:val="006C051B"/>
    <w:rsid w:val="006C1DD1"/>
    <w:rsid w:val="006C66C9"/>
    <w:rsid w:val="006D1767"/>
    <w:rsid w:val="006D18DE"/>
    <w:rsid w:val="006D4650"/>
    <w:rsid w:val="006D69C3"/>
    <w:rsid w:val="006E0AD2"/>
    <w:rsid w:val="006E11AB"/>
    <w:rsid w:val="006E342A"/>
    <w:rsid w:val="006E4F9D"/>
    <w:rsid w:val="006E505F"/>
    <w:rsid w:val="006E6ADF"/>
    <w:rsid w:val="006F0382"/>
    <w:rsid w:val="0070054C"/>
    <w:rsid w:val="0070273D"/>
    <w:rsid w:val="0070408E"/>
    <w:rsid w:val="00704F3C"/>
    <w:rsid w:val="0070602F"/>
    <w:rsid w:val="00706F6B"/>
    <w:rsid w:val="00710753"/>
    <w:rsid w:val="0071212F"/>
    <w:rsid w:val="007166B2"/>
    <w:rsid w:val="00724D49"/>
    <w:rsid w:val="0072518C"/>
    <w:rsid w:val="007273A4"/>
    <w:rsid w:val="007335B5"/>
    <w:rsid w:val="00735571"/>
    <w:rsid w:val="00737225"/>
    <w:rsid w:val="00742F07"/>
    <w:rsid w:val="0074473E"/>
    <w:rsid w:val="00750881"/>
    <w:rsid w:val="00751B5F"/>
    <w:rsid w:val="00754AA5"/>
    <w:rsid w:val="00755760"/>
    <w:rsid w:val="00755EDF"/>
    <w:rsid w:val="00756458"/>
    <w:rsid w:val="007648C4"/>
    <w:rsid w:val="007735ED"/>
    <w:rsid w:val="00774634"/>
    <w:rsid w:val="007812CB"/>
    <w:rsid w:val="00785561"/>
    <w:rsid w:val="007879E6"/>
    <w:rsid w:val="00791958"/>
    <w:rsid w:val="00792EB5"/>
    <w:rsid w:val="00792F34"/>
    <w:rsid w:val="007934DA"/>
    <w:rsid w:val="007A1051"/>
    <w:rsid w:val="007A23EF"/>
    <w:rsid w:val="007A637F"/>
    <w:rsid w:val="007A6998"/>
    <w:rsid w:val="007B2696"/>
    <w:rsid w:val="007B2BF0"/>
    <w:rsid w:val="007B6B29"/>
    <w:rsid w:val="007B74F5"/>
    <w:rsid w:val="007B7FF7"/>
    <w:rsid w:val="007C428E"/>
    <w:rsid w:val="007C47ED"/>
    <w:rsid w:val="007C4EFB"/>
    <w:rsid w:val="007C65ED"/>
    <w:rsid w:val="007D07D6"/>
    <w:rsid w:val="007D3A71"/>
    <w:rsid w:val="007E05DC"/>
    <w:rsid w:val="007E09C9"/>
    <w:rsid w:val="007E1145"/>
    <w:rsid w:val="007E1EF8"/>
    <w:rsid w:val="007E4800"/>
    <w:rsid w:val="007E715F"/>
    <w:rsid w:val="007E7C39"/>
    <w:rsid w:val="007F137A"/>
    <w:rsid w:val="007F3B20"/>
    <w:rsid w:val="007F4CF0"/>
    <w:rsid w:val="007F4EB6"/>
    <w:rsid w:val="00801B4B"/>
    <w:rsid w:val="008021EF"/>
    <w:rsid w:val="00802B2E"/>
    <w:rsid w:val="008063D6"/>
    <w:rsid w:val="00806EE4"/>
    <w:rsid w:val="00810072"/>
    <w:rsid w:val="008111EC"/>
    <w:rsid w:val="00813C98"/>
    <w:rsid w:val="00814075"/>
    <w:rsid w:val="00815972"/>
    <w:rsid w:val="008238FB"/>
    <w:rsid w:val="00824B8F"/>
    <w:rsid w:val="00825BF2"/>
    <w:rsid w:val="00831892"/>
    <w:rsid w:val="00833B84"/>
    <w:rsid w:val="00833E62"/>
    <w:rsid w:val="0083400C"/>
    <w:rsid w:val="00834A9C"/>
    <w:rsid w:val="00834B64"/>
    <w:rsid w:val="008354D5"/>
    <w:rsid w:val="008367E6"/>
    <w:rsid w:val="00836994"/>
    <w:rsid w:val="008370E3"/>
    <w:rsid w:val="0083780C"/>
    <w:rsid w:val="00840560"/>
    <w:rsid w:val="00844A59"/>
    <w:rsid w:val="00846D3A"/>
    <w:rsid w:val="00847E9D"/>
    <w:rsid w:val="00847F78"/>
    <w:rsid w:val="00850834"/>
    <w:rsid w:val="00850FEF"/>
    <w:rsid w:val="008514F0"/>
    <w:rsid w:val="00851A64"/>
    <w:rsid w:val="0085382C"/>
    <w:rsid w:val="0085782E"/>
    <w:rsid w:val="00863DE5"/>
    <w:rsid w:val="0086525A"/>
    <w:rsid w:val="008726D4"/>
    <w:rsid w:val="00875FDB"/>
    <w:rsid w:val="008775EF"/>
    <w:rsid w:val="00885CA4"/>
    <w:rsid w:val="008904A0"/>
    <w:rsid w:val="008905EB"/>
    <w:rsid w:val="00892CB1"/>
    <w:rsid w:val="00894BEF"/>
    <w:rsid w:val="00897C23"/>
    <w:rsid w:val="008A0C67"/>
    <w:rsid w:val="008A1555"/>
    <w:rsid w:val="008A170A"/>
    <w:rsid w:val="008A1BDC"/>
    <w:rsid w:val="008A32F9"/>
    <w:rsid w:val="008A4D30"/>
    <w:rsid w:val="008A772B"/>
    <w:rsid w:val="008A7A8B"/>
    <w:rsid w:val="008B7C45"/>
    <w:rsid w:val="008C5E22"/>
    <w:rsid w:val="008D5E41"/>
    <w:rsid w:val="008D60F0"/>
    <w:rsid w:val="008E15F3"/>
    <w:rsid w:val="008E24C3"/>
    <w:rsid w:val="008E5596"/>
    <w:rsid w:val="008E5C9B"/>
    <w:rsid w:val="008F03BD"/>
    <w:rsid w:val="008F134A"/>
    <w:rsid w:val="008F14F6"/>
    <w:rsid w:val="008F4B5E"/>
    <w:rsid w:val="008F727D"/>
    <w:rsid w:val="008F76B3"/>
    <w:rsid w:val="008F7E2C"/>
    <w:rsid w:val="0090496B"/>
    <w:rsid w:val="00907E69"/>
    <w:rsid w:val="00910D00"/>
    <w:rsid w:val="00912D50"/>
    <w:rsid w:val="00912E81"/>
    <w:rsid w:val="00913377"/>
    <w:rsid w:val="00916B1F"/>
    <w:rsid w:val="009174DB"/>
    <w:rsid w:val="00924E8C"/>
    <w:rsid w:val="009276DD"/>
    <w:rsid w:val="009302B3"/>
    <w:rsid w:val="00930F89"/>
    <w:rsid w:val="00932000"/>
    <w:rsid w:val="00935E08"/>
    <w:rsid w:val="00940B08"/>
    <w:rsid w:val="00945A01"/>
    <w:rsid w:val="00947064"/>
    <w:rsid w:val="00955223"/>
    <w:rsid w:val="00962F38"/>
    <w:rsid w:val="009647D6"/>
    <w:rsid w:val="00965D77"/>
    <w:rsid w:val="00967940"/>
    <w:rsid w:val="009730E2"/>
    <w:rsid w:val="0097316C"/>
    <w:rsid w:val="00974379"/>
    <w:rsid w:val="00981C1A"/>
    <w:rsid w:val="0098639A"/>
    <w:rsid w:val="00987958"/>
    <w:rsid w:val="00987EF6"/>
    <w:rsid w:val="00987FA7"/>
    <w:rsid w:val="00991000"/>
    <w:rsid w:val="009A2F7E"/>
    <w:rsid w:val="009A3C36"/>
    <w:rsid w:val="009A7B76"/>
    <w:rsid w:val="009B21CA"/>
    <w:rsid w:val="009B2640"/>
    <w:rsid w:val="009B6BA6"/>
    <w:rsid w:val="009C12B3"/>
    <w:rsid w:val="009C348D"/>
    <w:rsid w:val="009C38A3"/>
    <w:rsid w:val="009C4189"/>
    <w:rsid w:val="009C4B43"/>
    <w:rsid w:val="009C573C"/>
    <w:rsid w:val="009D1E9B"/>
    <w:rsid w:val="009D318D"/>
    <w:rsid w:val="009D633C"/>
    <w:rsid w:val="009D6700"/>
    <w:rsid w:val="009E0373"/>
    <w:rsid w:val="009E387D"/>
    <w:rsid w:val="009F07A0"/>
    <w:rsid w:val="00A00B5B"/>
    <w:rsid w:val="00A03035"/>
    <w:rsid w:val="00A0602F"/>
    <w:rsid w:val="00A13679"/>
    <w:rsid w:val="00A14F7C"/>
    <w:rsid w:val="00A16544"/>
    <w:rsid w:val="00A21ADF"/>
    <w:rsid w:val="00A25A7D"/>
    <w:rsid w:val="00A27650"/>
    <w:rsid w:val="00A27DAB"/>
    <w:rsid w:val="00A41515"/>
    <w:rsid w:val="00A45F22"/>
    <w:rsid w:val="00A47FBB"/>
    <w:rsid w:val="00A50F14"/>
    <w:rsid w:val="00A57792"/>
    <w:rsid w:val="00A57BA0"/>
    <w:rsid w:val="00A60F0C"/>
    <w:rsid w:val="00A6305D"/>
    <w:rsid w:val="00A63B41"/>
    <w:rsid w:val="00A63C51"/>
    <w:rsid w:val="00A75834"/>
    <w:rsid w:val="00A76D3E"/>
    <w:rsid w:val="00A81619"/>
    <w:rsid w:val="00A82E83"/>
    <w:rsid w:val="00A84009"/>
    <w:rsid w:val="00A85426"/>
    <w:rsid w:val="00A85800"/>
    <w:rsid w:val="00A85932"/>
    <w:rsid w:val="00A9369E"/>
    <w:rsid w:val="00AA0FA9"/>
    <w:rsid w:val="00AA504A"/>
    <w:rsid w:val="00AA7017"/>
    <w:rsid w:val="00AB0881"/>
    <w:rsid w:val="00AB2E66"/>
    <w:rsid w:val="00AB3C53"/>
    <w:rsid w:val="00AB4EB5"/>
    <w:rsid w:val="00AB781D"/>
    <w:rsid w:val="00AC43DB"/>
    <w:rsid w:val="00AD7361"/>
    <w:rsid w:val="00AD7F65"/>
    <w:rsid w:val="00AE01B1"/>
    <w:rsid w:val="00AE1E02"/>
    <w:rsid w:val="00AE3299"/>
    <w:rsid w:val="00AE4DC3"/>
    <w:rsid w:val="00AE7C98"/>
    <w:rsid w:val="00AE7DA3"/>
    <w:rsid w:val="00AF6383"/>
    <w:rsid w:val="00AF7586"/>
    <w:rsid w:val="00B02421"/>
    <w:rsid w:val="00B04F68"/>
    <w:rsid w:val="00B108BE"/>
    <w:rsid w:val="00B112BF"/>
    <w:rsid w:val="00B141D1"/>
    <w:rsid w:val="00B170C9"/>
    <w:rsid w:val="00B20739"/>
    <w:rsid w:val="00B25D07"/>
    <w:rsid w:val="00B260D1"/>
    <w:rsid w:val="00B30AE0"/>
    <w:rsid w:val="00B355D2"/>
    <w:rsid w:val="00B437CE"/>
    <w:rsid w:val="00B47124"/>
    <w:rsid w:val="00B472B7"/>
    <w:rsid w:val="00B514E0"/>
    <w:rsid w:val="00B53B82"/>
    <w:rsid w:val="00B547EF"/>
    <w:rsid w:val="00B54F9A"/>
    <w:rsid w:val="00B55BE9"/>
    <w:rsid w:val="00B6126F"/>
    <w:rsid w:val="00B637B7"/>
    <w:rsid w:val="00B63E33"/>
    <w:rsid w:val="00B770F0"/>
    <w:rsid w:val="00B77C0D"/>
    <w:rsid w:val="00B809E2"/>
    <w:rsid w:val="00B90F10"/>
    <w:rsid w:val="00B917CD"/>
    <w:rsid w:val="00B9360C"/>
    <w:rsid w:val="00B953D6"/>
    <w:rsid w:val="00BA0BEE"/>
    <w:rsid w:val="00BA3552"/>
    <w:rsid w:val="00BA4EF5"/>
    <w:rsid w:val="00BB08EB"/>
    <w:rsid w:val="00BB0D1F"/>
    <w:rsid w:val="00BB203D"/>
    <w:rsid w:val="00BB3DA3"/>
    <w:rsid w:val="00BB571E"/>
    <w:rsid w:val="00BB6FEA"/>
    <w:rsid w:val="00BC0452"/>
    <w:rsid w:val="00BC2C65"/>
    <w:rsid w:val="00BC4163"/>
    <w:rsid w:val="00BC58DD"/>
    <w:rsid w:val="00BC6ED6"/>
    <w:rsid w:val="00BC7981"/>
    <w:rsid w:val="00BD03B4"/>
    <w:rsid w:val="00BD320F"/>
    <w:rsid w:val="00BD41A3"/>
    <w:rsid w:val="00BD77B5"/>
    <w:rsid w:val="00BE15B0"/>
    <w:rsid w:val="00BE207C"/>
    <w:rsid w:val="00BE216A"/>
    <w:rsid w:val="00BE381F"/>
    <w:rsid w:val="00BE52B7"/>
    <w:rsid w:val="00BE781C"/>
    <w:rsid w:val="00BF4712"/>
    <w:rsid w:val="00BF4E16"/>
    <w:rsid w:val="00C00422"/>
    <w:rsid w:val="00C038AE"/>
    <w:rsid w:val="00C03FAA"/>
    <w:rsid w:val="00C05966"/>
    <w:rsid w:val="00C05F7B"/>
    <w:rsid w:val="00C10F47"/>
    <w:rsid w:val="00C11FE7"/>
    <w:rsid w:val="00C254D6"/>
    <w:rsid w:val="00C257EC"/>
    <w:rsid w:val="00C2694F"/>
    <w:rsid w:val="00C35D3A"/>
    <w:rsid w:val="00C35F5E"/>
    <w:rsid w:val="00C41A90"/>
    <w:rsid w:val="00C41F0D"/>
    <w:rsid w:val="00C45B58"/>
    <w:rsid w:val="00C46C51"/>
    <w:rsid w:val="00C53314"/>
    <w:rsid w:val="00C56D57"/>
    <w:rsid w:val="00C6252C"/>
    <w:rsid w:val="00C6278D"/>
    <w:rsid w:val="00C64018"/>
    <w:rsid w:val="00C67B2D"/>
    <w:rsid w:val="00C73E0F"/>
    <w:rsid w:val="00C76126"/>
    <w:rsid w:val="00C7680C"/>
    <w:rsid w:val="00C76FB8"/>
    <w:rsid w:val="00C777F7"/>
    <w:rsid w:val="00C779E7"/>
    <w:rsid w:val="00C802BB"/>
    <w:rsid w:val="00C82050"/>
    <w:rsid w:val="00C82846"/>
    <w:rsid w:val="00C841F5"/>
    <w:rsid w:val="00C86326"/>
    <w:rsid w:val="00C86E97"/>
    <w:rsid w:val="00C86EEE"/>
    <w:rsid w:val="00C91E2C"/>
    <w:rsid w:val="00C954DA"/>
    <w:rsid w:val="00C970EB"/>
    <w:rsid w:val="00C97789"/>
    <w:rsid w:val="00CA0354"/>
    <w:rsid w:val="00CA0C3D"/>
    <w:rsid w:val="00CA2597"/>
    <w:rsid w:val="00CA4B76"/>
    <w:rsid w:val="00CA6304"/>
    <w:rsid w:val="00CB2CA7"/>
    <w:rsid w:val="00CB664C"/>
    <w:rsid w:val="00CC268E"/>
    <w:rsid w:val="00CC52AA"/>
    <w:rsid w:val="00CD5B7C"/>
    <w:rsid w:val="00CD6FF9"/>
    <w:rsid w:val="00CD7679"/>
    <w:rsid w:val="00CE10AE"/>
    <w:rsid w:val="00CE16E8"/>
    <w:rsid w:val="00CE7296"/>
    <w:rsid w:val="00CF2410"/>
    <w:rsid w:val="00CF2EC4"/>
    <w:rsid w:val="00CF7964"/>
    <w:rsid w:val="00D01022"/>
    <w:rsid w:val="00D013BB"/>
    <w:rsid w:val="00D01791"/>
    <w:rsid w:val="00D01C5B"/>
    <w:rsid w:val="00D0436E"/>
    <w:rsid w:val="00D079EB"/>
    <w:rsid w:val="00D11169"/>
    <w:rsid w:val="00D12636"/>
    <w:rsid w:val="00D14638"/>
    <w:rsid w:val="00D20612"/>
    <w:rsid w:val="00D2079C"/>
    <w:rsid w:val="00D21545"/>
    <w:rsid w:val="00D233E6"/>
    <w:rsid w:val="00D2342F"/>
    <w:rsid w:val="00D24B17"/>
    <w:rsid w:val="00D27A6D"/>
    <w:rsid w:val="00D31AC7"/>
    <w:rsid w:val="00D31D33"/>
    <w:rsid w:val="00D32AC9"/>
    <w:rsid w:val="00D32E4C"/>
    <w:rsid w:val="00D367FA"/>
    <w:rsid w:val="00D40388"/>
    <w:rsid w:val="00D41921"/>
    <w:rsid w:val="00D425A4"/>
    <w:rsid w:val="00D4341E"/>
    <w:rsid w:val="00D65211"/>
    <w:rsid w:val="00D65C2B"/>
    <w:rsid w:val="00D671AF"/>
    <w:rsid w:val="00D726B1"/>
    <w:rsid w:val="00D7332A"/>
    <w:rsid w:val="00D7501E"/>
    <w:rsid w:val="00D7545E"/>
    <w:rsid w:val="00D7624B"/>
    <w:rsid w:val="00D7697D"/>
    <w:rsid w:val="00D779C0"/>
    <w:rsid w:val="00D839FC"/>
    <w:rsid w:val="00D83D9D"/>
    <w:rsid w:val="00D873C9"/>
    <w:rsid w:val="00D9356D"/>
    <w:rsid w:val="00D943B8"/>
    <w:rsid w:val="00D9503D"/>
    <w:rsid w:val="00DA144E"/>
    <w:rsid w:val="00DA58A8"/>
    <w:rsid w:val="00DA5DDE"/>
    <w:rsid w:val="00DB2485"/>
    <w:rsid w:val="00DC1F82"/>
    <w:rsid w:val="00DE5FD4"/>
    <w:rsid w:val="00DE6090"/>
    <w:rsid w:val="00DF7EE4"/>
    <w:rsid w:val="00E00772"/>
    <w:rsid w:val="00E02CE8"/>
    <w:rsid w:val="00E10B3F"/>
    <w:rsid w:val="00E14DC0"/>
    <w:rsid w:val="00E14FBD"/>
    <w:rsid w:val="00E167A4"/>
    <w:rsid w:val="00E1758E"/>
    <w:rsid w:val="00E27B24"/>
    <w:rsid w:val="00E31FD0"/>
    <w:rsid w:val="00E3754C"/>
    <w:rsid w:val="00E47513"/>
    <w:rsid w:val="00E509E2"/>
    <w:rsid w:val="00E50C5A"/>
    <w:rsid w:val="00E51C65"/>
    <w:rsid w:val="00E54163"/>
    <w:rsid w:val="00E612EA"/>
    <w:rsid w:val="00E61DB3"/>
    <w:rsid w:val="00E64C56"/>
    <w:rsid w:val="00E65CD6"/>
    <w:rsid w:val="00E672DB"/>
    <w:rsid w:val="00E711A0"/>
    <w:rsid w:val="00E7284E"/>
    <w:rsid w:val="00E72E63"/>
    <w:rsid w:val="00E74DAA"/>
    <w:rsid w:val="00E75624"/>
    <w:rsid w:val="00E76EA9"/>
    <w:rsid w:val="00E92C3C"/>
    <w:rsid w:val="00E94FCF"/>
    <w:rsid w:val="00E9763D"/>
    <w:rsid w:val="00E979F0"/>
    <w:rsid w:val="00EA25BC"/>
    <w:rsid w:val="00EA3805"/>
    <w:rsid w:val="00EA4E2B"/>
    <w:rsid w:val="00EB1786"/>
    <w:rsid w:val="00EB3964"/>
    <w:rsid w:val="00EB450A"/>
    <w:rsid w:val="00EC4C2E"/>
    <w:rsid w:val="00EC5C02"/>
    <w:rsid w:val="00EC605E"/>
    <w:rsid w:val="00EC6C3C"/>
    <w:rsid w:val="00ED05A2"/>
    <w:rsid w:val="00ED0821"/>
    <w:rsid w:val="00ED085C"/>
    <w:rsid w:val="00ED2F26"/>
    <w:rsid w:val="00ED737A"/>
    <w:rsid w:val="00ED7A08"/>
    <w:rsid w:val="00EE152A"/>
    <w:rsid w:val="00EE3A4F"/>
    <w:rsid w:val="00EE41A0"/>
    <w:rsid w:val="00EE43CD"/>
    <w:rsid w:val="00EE62AC"/>
    <w:rsid w:val="00EE6A30"/>
    <w:rsid w:val="00EF11B9"/>
    <w:rsid w:val="00EF169A"/>
    <w:rsid w:val="00EF2A13"/>
    <w:rsid w:val="00EF7B00"/>
    <w:rsid w:val="00F004BB"/>
    <w:rsid w:val="00F02FDF"/>
    <w:rsid w:val="00F0385F"/>
    <w:rsid w:val="00F05BA4"/>
    <w:rsid w:val="00F14A82"/>
    <w:rsid w:val="00F15F1E"/>
    <w:rsid w:val="00F2026A"/>
    <w:rsid w:val="00F21A0F"/>
    <w:rsid w:val="00F21DB5"/>
    <w:rsid w:val="00F241D3"/>
    <w:rsid w:val="00F27F14"/>
    <w:rsid w:val="00F32C3A"/>
    <w:rsid w:val="00F330F4"/>
    <w:rsid w:val="00F35E49"/>
    <w:rsid w:val="00F368F4"/>
    <w:rsid w:val="00F370EE"/>
    <w:rsid w:val="00F37C45"/>
    <w:rsid w:val="00F4013E"/>
    <w:rsid w:val="00F42741"/>
    <w:rsid w:val="00F42A9E"/>
    <w:rsid w:val="00F52568"/>
    <w:rsid w:val="00F543B9"/>
    <w:rsid w:val="00F613E8"/>
    <w:rsid w:val="00F61F59"/>
    <w:rsid w:val="00F63CE8"/>
    <w:rsid w:val="00F64344"/>
    <w:rsid w:val="00F6569D"/>
    <w:rsid w:val="00F66634"/>
    <w:rsid w:val="00F70D48"/>
    <w:rsid w:val="00F74726"/>
    <w:rsid w:val="00F7527D"/>
    <w:rsid w:val="00F7692E"/>
    <w:rsid w:val="00F76AF2"/>
    <w:rsid w:val="00F83ABB"/>
    <w:rsid w:val="00F8610F"/>
    <w:rsid w:val="00F879EC"/>
    <w:rsid w:val="00F91B21"/>
    <w:rsid w:val="00F92972"/>
    <w:rsid w:val="00F92D05"/>
    <w:rsid w:val="00F93061"/>
    <w:rsid w:val="00F945E3"/>
    <w:rsid w:val="00F95917"/>
    <w:rsid w:val="00F97E18"/>
    <w:rsid w:val="00FA0C5B"/>
    <w:rsid w:val="00FA1220"/>
    <w:rsid w:val="00FA1915"/>
    <w:rsid w:val="00FA4A34"/>
    <w:rsid w:val="00FA550C"/>
    <w:rsid w:val="00FB59BF"/>
    <w:rsid w:val="00FB5C5A"/>
    <w:rsid w:val="00FB5EF5"/>
    <w:rsid w:val="00FC449E"/>
    <w:rsid w:val="00FC74E5"/>
    <w:rsid w:val="00FD193C"/>
    <w:rsid w:val="00FD3C82"/>
    <w:rsid w:val="00FD5506"/>
    <w:rsid w:val="00FD71CB"/>
    <w:rsid w:val="00FE1CC4"/>
    <w:rsid w:val="00FF42C9"/>
    <w:rsid w:val="00FF57FE"/>
    <w:rsid w:val="00FF61C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E70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7F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37B7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qFormat/>
    <w:rsid w:val="00B637B7"/>
    <w:pPr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1FD0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1FD0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77F7"/>
    <w:pPr>
      <w:tabs>
        <w:tab w:val="center" w:pos="4252"/>
        <w:tab w:val="right" w:pos="8504"/>
      </w:tabs>
    </w:pPr>
    <w:rPr>
      <w:lang w:val="en-GB"/>
    </w:rPr>
  </w:style>
  <w:style w:type="paragraph" w:styleId="Footer">
    <w:name w:val="footer"/>
    <w:basedOn w:val="Normal"/>
    <w:rsid w:val="00C777F7"/>
    <w:pPr>
      <w:tabs>
        <w:tab w:val="center" w:pos="4252"/>
        <w:tab w:val="right" w:pos="8504"/>
      </w:tabs>
    </w:pPr>
  </w:style>
  <w:style w:type="character" w:styleId="PageNumber">
    <w:name w:val="page number"/>
    <w:unhideWhenUsed/>
    <w:rsid w:val="000834C2"/>
  </w:style>
  <w:style w:type="character" w:customStyle="1" w:styleId="HeaderChar">
    <w:name w:val="Header Char"/>
    <w:link w:val="Header"/>
    <w:uiPriority w:val="99"/>
    <w:rsid w:val="002D661B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32E4C"/>
    <w:rPr>
      <w:rFonts w:eastAsia="Calibri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F7E"/>
    <w:rPr>
      <w:rFonts w:ascii="Segoe UI" w:hAnsi="Segoe UI"/>
      <w:sz w:val="18"/>
      <w:szCs w:val="18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9A2F7E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31FD0"/>
    <w:rPr>
      <w:rFonts w:ascii="Cambria" w:eastAsia="MS Mincho" w:hAnsi="Cambria" w:cs="Times New Roman"/>
      <w:b/>
      <w:bCs/>
      <w:sz w:val="28"/>
      <w:szCs w:val="28"/>
      <w:lang w:val="pt-PT"/>
    </w:rPr>
  </w:style>
  <w:style w:type="character" w:customStyle="1" w:styleId="Heading6Char">
    <w:name w:val="Heading 6 Char"/>
    <w:basedOn w:val="DefaultParagraphFont"/>
    <w:link w:val="Heading6"/>
    <w:uiPriority w:val="9"/>
    <w:rsid w:val="00E31FD0"/>
    <w:rPr>
      <w:rFonts w:ascii="Cambria" w:eastAsia="MS Mincho" w:hAnsi="Cambria" w:cs="Times New Roman"/>
      <w:b/>
      <w:bCs/>
      <w:sz w:val="22"/>
      <w:szCs w:val="22"/>
      <w:lang w:val="pt-PT"/>
    </w:rPr>
  </w:style>
  <w:style w:type="character" w:customStyle="1" w:styleId="Heading1Char">
    <w:name w:val="Heading 1 Char"/>
    <w:basedOn w:val="DefaultParagraphFont"/>
    <w:link w:val="Heading1"/>
    <w:rsid w:val="00B637B7"/>
    <w:rPr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018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A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97"/>
    <w:rPr>
      <w:b/>
      <w:bCs/>
      <w:lang w:eastAsia="en-US"/>
    </w:rPr>
  </w:style>
  <w:style w:type="table" w:styleId="TableGrid">
    <w:name w:val="Table Grid"/>
    <w:basedOn w:val="TableNormal"/>
    <w:uiPriority w:val="59"/>
    <w:rsid w:val="0005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2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72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14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44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1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elos_Novos_2003\q_nota%20inter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B22D-A447-499D-848A-91C2C68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q_nota interna</Template>
  <TotalTime>10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Fdxbdsb</vt:lpstr>
      <vt:lpstr>Fdxbdsb</vt:lpstr>
    </vt:vector>
  </TitlesOfParts>
  <Company>ISEG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Fdxbdsb</dc:title>
  <dc:creator>DELL-G1</dc:creator>
  <cp:lastModifiedBy>Amilcar Moreira</cp:lastModifiedBy>
  <cp:revision>4</cp:revision>
  <cp:lastPrinted>2022-08-31T14:33:00Z</cp:lastPrinted>
  <dcterms:created xsi:type="dcterms:W3CDTF">2022-09-26T15:36:00Z</dcterms:created>
  <dcterms:modified xsi:type="dcterms:W3CDTF">2022-09-26T15:46:00Z</dcterms:modified>
</cp:coreProperties>
</file>