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BF050B" w14:textId="77777777" w:rsidR="00255182" w:rsidRPr="00671C43" w:rsidRDefault="00255182" w:rsidP="00A85932">
      <w:pPr>
        <w:jc w:val="center"/>
        <w:rPr>
          <w:rFonts w:asciiTheme="majorHAnsi" w:hAnsiTheme="majorHAnsi" w:cstheme="majorHAnsi"/>
          <w:b/>
          <w:color w:val="000000" w:themeColor="text1"/>
          <w:sz w:val="16"/>
          <w:szCs w:val="16"/>
        </w:rPr>
      </w:pPr>
    </w:p>
    <w:p w14:paraId="074324E2" w14:textId="6BA32755" w:rsidR="00052903" w:rsidRDefault="00671C43" w:rsidP="00A85932">
      <w:pPr>
        <w:jc w:val="center"/>
        <w:rPr>
          <w:rFonts w:asciiTheme="majorHAnsi" w:hAnsiTheme="majorHAnsi" w:cstheme="majorHAnsi"/>
          <w:b/>
          <w:color w:val="000000" w:themeColor="text1"/>
          <w:sz w:val="48"/>
        </w:rPr>
      </w:pPr>
      <w:bookmarkStart w:id="0" w:name="_Hlk113642163"/>
      <w:r>
        <w:rPr>
          <w:rFonts w:asciiTheme="majorHAnsi" w:hAnsiTheme="majorHAnsi" w:cstheme="majorHAnsi"/>
          <w:b/>
          <w:color w:val="000000" w:themeColor="text1"/>
          <w:sz w:val="48"/>
        </w:rPr>
        <w:t>Research Proposal</w:t>
      </w:r>
    </w:p>
    <w:p w14:paraId="238B85AF" w14:textId="57E03954" w:rsidR="00585C16" w:rsidRPr="00671C43" w:rsidRDefault="00585C16" w:rsidP="00A85932">
      <w:pPr>
        <w:jc w:val="center"/>
        <w:rPr>
          <w:rFonts w:asciiTheme="majorHAnsi" w:hAnsiTheme="majorHAnsi" w:cstheme="majorHAnsi"/>
          <w:b/>
          <w:color w:val="000000" w:themeColor="text1"/>
          <w:sz w:val="48"/>
        </w:rPr>
      </w:pPr>
      <w:r w:rsidRPr="00A450E3">
        <w:rPr>
          <w:rFonts w:asciiTheme="majorHAnsi" w:hAnsiTheme="majorHAnsi" w:cstheme="majorHAnsi"/>
          <w:b/>
          <w:color w:val="000000" w:themeColor="text1"/>
          <w:sz w:val="28"/>
          <w:szCs w:val="14"/>
        </w:rPr>
        <w:t>(</w:t>
      </w:r>
      <w:r w:rsidR="00FD3BA5">
        <w:rPr>
          <w:rFonts w:asciiTheme="majorHAnsi" w:hAnsiTheme="majorHAnsi" w:cstheme="majorHAnsi"/>
          <w:b/>
          <w:color w:val="000000" w:themeColor="text1"/>
          <w:sz w:val="28"/>
          <w:szCs w:val="14"/>
        </w:rPr>
        <w:t>Dissertation</w:t>
      </w:r>
      <w:r w:rsidRPr="00A450E3">
        <w:rPr>
          <w:rFonts w:asciiTheme="majorHAnsi" w:hAnsiTheme="majorHAnsi" w:cstheme="majorHAnsi"/>
          <w:b/>
          <w:color w:val="000000" w:themeColor="text1"/>
          <w:sz w:val="28"/>
          <w:szCs w:val="14"/>
        </w:rPr>
        <w:t>)</w:t>
      </w:r>
    </w:p>
    <w:p w14:paraId="62272D72" w14:textId="77777777" w:rsidR="00A85932" w:rsidRPr="00671C43" w:rsidRDefault="00A85932" w:rsidP="00E9763D">
      <w:pPr>
        <w:rPr>
          <w:rFonts w:asciiTheme="majorHAnsi" w:hAnsiTheme="majorHAnsi" w:cstheme="majorHAnsi"/>
          <w:color w:val="000000" w:themeColor="text1"/>
          <w:sz w:val="28"/>
        </w:rPr>
      </w:pPr>
    </w:p>
    <w:bookmarkEnd w:id="0"/>
    <w:p w14:paraId="1D90183A" w14:textId="77777777" w:rsidR="00C67B2D" w:rsidRPr="00671C43" w:rsidRDefault="00C67B2D" w:rsidP="00AA504A">
      <w:pPr>
        <w:rPr>
          <w:rFonts w:asciiTheme="majorHAnsi" w:hAnsiTheme="majorHAnsi" w:cstheme="majorHAnsi"/>
          <w:bCs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7225"/>
      </w:tblGrid>
      <w:tr w:rsidR="00671C43" w:rsidRPr="00A450E3" w14:paraId="14D77DB7" w14:textId="77777777" w:rsidTr="00671C43">
        <w:tc>
          <w:tcPr>
            <w:tcW w:w="2268" w:type="dxa"/>
          </w:tcPr>
          <w:p w14:paraId="3088587E" w14:textId="0D3C5447" w:rsidR="00671C43" w:rsidRPr="00A450E3" w:rsidRDefault="00227A55" w:rsidP="00C60FE3">
            <w:pPr>
              <w:spacing w:line="276" w:lineRule="auto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A450E3">
              <w:rPr>
                <w:rFonts w:asciiTheme="majorHAnsi" w:hAnsiTheme="majorHAnsi" w:cstheme="majorHAnsi"/>
                <w:b/>
                <w:color w:val="000000" w:themeColor="text1"/>
              </w:rPr>
              <w:t>Section</w:t>
            </w:r>
          </w:p>
        </w:tc>
        <w:tc>
          <w:tcPr>
            <w:tcW w:w="7225" w:type="dxa"/>
          </w:tcPr>
          <w:p w14:paraId="79B7A23A" w14:textId="7AEAD35F" w:rsidR="00671C43" w:rsidRPr="00A450E3" w:rsidRDefault="00227A55" w:rsidP="00C60FE3">
            <w:pPr>
              <w:spacing w:line="276" w:lineRule="auto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A450E3">
              <w:rPr>
                <w:rFonts w:asciiTheme="majorHAnsi" w:hAnsiTheme="majorHAnsi" w:cstheme="majorHAnsi"/>
                <w:b/>
                <w:color w:val="000000" w:themeColor="text1"/>
              </w:rPr>
              <w:t>Content</w:t>
            </w:r>
          </w:p>
        </w:tc>
      </w:tr>
      <w:tr w:rsidR="00671C43" w:rsidRPr="00924D9D" w14:paraId="50AD7160" w14:textId="77777777" w:rsidTr="00671C43">
        <w:tc>
          <w:tcPr>
            <w:tcW w:w="2268" w:type="dxa"/>
          </w:tcPr>
          <w:p w14:paraId="245A765E" w14:textId="3557D31C" w:rsidR="00671C43" w:rsidRPr="008B505B" w:rsidRDefault="00924D9D" w:rsidP="00C60FE3">
            <w:pPr>
              <w:spacing w:line="276" w:lineRule="auto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8B505B">
              <w:rPr>
                <w:rFonts w:asciiTheme="majorHAnsi" w:hAnsiTheme="majorHAnsi" w:cstheme="majorHAnsi"/>
                <w:b/>
                <w:color w:val="000000" w:themeColor="text1"/>
              </w:rPr>
              <w:t>Title Page</w:t>
            </w:r>
          </w:p>
        </w:tc>
        <w:tc>
          <w:tcPr>
            <w:tcW w:w="7225" w:type="dxa"/>
          </w:tcPr>
          <w:p w14:paraId="04872BF1" w14:textId="271A6C01" w:rsidR="00671C43" w:rsidRPr="00C60FE3" w:rsidRDefault="00924D9D" w:rsidP="00C60FE3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asciiTheme="majorHAnsi" w:hAnsiTheme="majorHAnsi" w:cstheme="majorHAnsi"/>
                <w:bCs/>
                <w:color w:val="000000" w:themeColor="text1"/>
                <w:lang w:val="en-GB"/>
              </w:rPr>
            </w:pPr>
            <w:r w:rsidRPr="00C60FE3">
              <w:rPr>
                <w:rFonts w:asciiTheme="majorHAnsi" w:hAnsiTheme="majorHAnsi" w:cstheme="majorHAnsi"/>
                <w:color w:val="000000" w:themeColor="text1"/>
                <w:lang w:val="en-GB"/>
              </w:rPr>
              <w:t xml:space="preserve">Include the title of your research proposal your name, your affiliation or institution, and the date. </w:t>
            </w:r>
          </w:p>
        </w:tc>
      </w:tr>
      <w:tr w:rsidR="00671C43" w:rsidRPr="0010075B" w14:paraId="039E2910" w14:textId="77777777" w:rsidTr="00671C43">
        <w:tc>
          <w:tcPr>
            <w:tcW w:w="2268" w:type="dxa"/>
          </w:tcPr>
          <w:p w14:paraId="32E31F67" w14:textId="41088CB8" w:rsidR="00671C43" w:rsidRPr="008B505B" w:rsidRDefault="0010075B" w:rsidP="00C60FE3">
            <w:pPr>
              <w:spacing w:line="276" w:lineRule="auto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8B505B">
              <w:rPr>
                <w:rFonts w:asciiTheme="majorHAnsi" w:hAnsiTheme="majorHAnsi" w:cstheme="majorHAnsi"/>
                <w:b/>
                <w:color w:val="000000" w:themeColor="text1"/>
              </w:rPr>
              <w:t>Introduction</w:t>
            </w:r>
          </w:p>
        </w:tc>
        <w:tc>
          <w:tcPr>
            <w:tcW w:w="7225" w:type="dxa"/>
          </w:tcPr>
          <w:p w14:paraId="375D742B" w14:textId="77777777" w:rsidR="0010075B" w:rsidRPr="00C60FE3" w:rsidRDefault="0010075B" w:rsidP="00C60FE3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asciiTheme="majorHAnsi" w:hAnsiTheme="majorHAnsi" w:cstheme="majorHAnsi"/>
                <w:color w:val="000000" w:themeColor="text1"/>
                <w:lang w:val="en-GB"/>
              </w:rPr>
            </w:pPr>
            <w:r w:rsidRPr="00C60FE3">
              <w:rPr>
                <w:rFonts w:asciiTheme="majorHAnsi" w:hAnsiTheme="majorHAnsi" w:cstheme="majorHAnsi"/>
                <w:color w:val="000000" w:themeColor="text1"/>
                <w:lang w:val="en-GB"/>
              </w:rPr>
              <w:t>Introduce the research topic and provide background information.</w:t>
            </w:r>
          </w:p>
          <w:p w14:paraId="173E6918" w14:textId="77777777" w:rsidR="0010075B" w:rsidRPr="00C60FE3" w:rsidRDefault="0010075B" w:rsidP="00C60FE3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asciiTheme="majorHAnsi" w:hAnsiTheme="majorHAnsi" w:cstheme="majorHAnsi"/>
                <w:color w:val="000000" w:themeColor="text1"/>
                <w:lang w:val="en-GB"/>
              </w:rPr>
            </w:pPr>
            <w:r w:rsidRPr="00C60FE3">
              <w:rPr>
                <w:rFonts w:asciiTheme="majorHAnsi" w:hAnsiTheme="majorHAnsi" w:cstheme="majorHAnsi"/>
                <w:color w:val="000000" w:themeColor="text1"/>
                <w:lang w:val="en-GB"/>
              </w:rPr>
              <w:t>State the research problem or question you aim to address.</w:t>
            </w:r>
          </w:p>
          <w:p w14:paraId="6756AFAB" w14:textId="07CD05D2" w:rsidR="00671C43" w:rsidRPr="00C60FE3" w:rsidRDefault="0010075B" w:rsidP="00C60FE3">
            <w:pPr>
              <w:numPr>
                <w:ilvl w:val="0"/>
                <w:numId w:val="27"/>
              </w:numPr>
              <w:spacing w:line="276" w:lineRule="auto"/>
              <w:rPr>
                <w:rFonts w:asciiTheme="majorHAnsi" w:hAnsiTheme="majorHAnsi" w:cstheme="majorHAnsi"/>
                <w:color w:val="000000" w:themeColor="text1"/>
                <w:lang w:val="en-GB" w:eastAsia="pt-PT"/>
              </w:rPr>
            </w:pPr>
            <w:r w:rsidRPr="00C60FE3">
              <w:rPr>
                <w:rFonts w:asciiTheme="majorHAnsi" w:hAnsiTheme="majorHAnsi" w:cstheme="majorHAnsi"/>
                <w:color w:val="000000" w:themeColor="text1"/>
                <w:lang w:val="en-GB"/>
              </w:rPr>
              <w:t>Explain the significance and relevance of the research.</w:t>
            </w:r>
            <w:r w:rsidRPr="00C60FE3">
              <w:rPr>
                <w:rFonts w:asciiTheme="majorHAnsi" w:hAnsiTheme="majorHAnsi" w:cstheme="majorHAnsi"/>
                <w:color w:val="000000" w:themeColor="text1"/>
                <w:lang w:val="en-GB" w:eastAsia="pt-PT"/>
              </w:rPr>
              <w:t xml:space="preserve"> </w:t>
            </w:r>
          </w:p>
        </w:tc>
      </w:tr>
      <w:tr w:rsidR="00671C43" w:rsidRPr="00E325D0" w14:paraId="6B48FBA2" w14:textId="77777777" w:rsidTr="00671C43">
        <w:tc>
          <w:tcPr>
            <w:tcW w:w="2268" w:type="dxa"/>
          </w:tcPr>
          <w:p w14:paraId="5F2D7505" w14:textId="75AE1422" w:rsidR="00671C43" w:rsidRPr="008B505B" w:rsidRDefault="00E325D0" w:rsidP="00C60FE3">
            <w:pPr>
              <w:spacing w:line="276" w:lineRule="auto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8B505B">
              <w:rPr>
                <w:rFonts w:asciiTheme="majorHAnsi" w:hAnsiTheme="majorHAnsi" w:cstheme="majorHAnsi"/>
                <w:b/>
                <w:color w:val="000000" w:themeColor="text1"/>
              </w:rPr>
              <w:t>Methodology</w:t>
            </w:r>
          </w:p>
        </w:tc>
        <w:tc>
          <w:tcPr>
            <w:tcW w:w="7225" w:type="dxa"/>
          </w:tcPr>
          <w:p w14:paraId="7E183D26" w14:textId="77777777" w:rsidR="00E325D0" w:rsidRPr="00C60FE3" w:rsidRDefault="00E325D0" w:rsidP="00C60FE3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asciiTheme="majorHAnsi" w:hAnsiTheme="majorHAnsi" w:cstheme="majorHAnsi"/>
                <w:color w:val="000000" w:themeColor="text1"/>
                <w:lang w:val="en-GB"/>
              </w:rPr>
            </w:pPr>
            <w:r w:rsidRPr="00C60FE3">
              <w:rPr>
                <w:rFonts w:asciiTheme="majorHAnsi" w:hAnsiTheme="majorHAnsi" w:cstheme="majorHAnsi"/>
                <w:color w:val="000000" w:themeColor="text1"/>
                <w:lang w:val="en-GB"/>
              </w:rPr>
              <w:t>Describe the research design and methodology you plan to use.</w:t>
            </w:r>
          </w:p>
          <w:p w14:paraId="02EEE068" w14:textId="77777777" w:rsidR="00E325D0" w:rsidRPr="00C60FE3" w:rsidRDefault="00E325D0" w:rsidP="00C60FE3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asciiTheme="majorHAnsi" w:hAnsiTheme="majorHAnsi" w:cstheme="majorHAnsi"/>
                <w:color w:val="000000" w:themeColor="text1"/>
                <w:lang w:val="en-GB"/>
              </w:rPr>
            </w:pPr>
            <w:r w:rsidRPr="00C60FE3">
              <w:rPr>
                <w:rFonts w:asciiTheme="majorHAnsi" w:hAnsiTheme="majorHAnsi" w:cstheme="majorHAnsi"/>
                <w:color w:val="000000" w:themeColor="text1"/>
                <w:lang w:val="en-GB"/>
              </w:rPr>
              <w:t>Explain the data collection methods, instruments, and analysis techniques.</w:t>
            </w:r>
          </w:p>
          <w:p w14:paraId="1C21E4CF" w14:textId="77777777" w:rsidR="00671C43" w:rsidRPr="00C60FE3" w:rsidRDefault="00E325D0" w:rsidP="00C60FE3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asciiTheme="majorHAnsi" w:hAnsiTheme="majorHAnsi" w:cstheme="majorHAnsi"/>
                <w:color w:val="000000" w:themeColor="text1"/>
                <w:lang w:val="en-GB" w:eastAsia="pt-PT"/>
              </w:rPr>
            </w:pPr>
            <w:r w:rsidRPr="00C60FE3">
              <w:rPr>
                <w:rFonts w:asciiTheme="majorHAnsi" w:hAnsiTheme="majorHAnsi" w:cstheme="majorHAnsi"/>
                <w:color w:val="000000" w:themeColor="text1"/>
                <w:lang w:val="en-GB"/>
              </w:rPr>
              <w:t>Justify why the chosen methods are appropriate for your research.</w:t>
            </w:r>
            <w:r w:rsidRPr="00C60FE3">
              <w:rPr>
                <w:rFonts w:asciiTheme="majorHAnsi" w:hAnsiTheme="majorHAnsi" w:cstheme="majorHAnsi"/>
                <w:color w:val="000000" w:themeColor="text1"/>
                <w:lang w:val="en-GB" w:eastAsia="pt-PT"/>
              </w:rPr>
              <w:t xml:space="preserve"> </w:t>
            </w:r>
          </w:p>
          <w:p w14:paraId="04C9215B" w14:textId="77777777" w:rsidR="003D2F73" w:rsidRPr="00C60FE3" w:rsidRDefault="003D2F73" w:rsidP="00C60FE3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asciiTheme="majorHAnsi" w:hAnsiTheme="majorHAnsi" w:cstheme="majorHAnsi"/>
                <w:color w:val="000000" w:themeColor="text1"/>
                <w:lang w:val="en-GB" w:eastAsia="pt-PT"/>
              </w:rPr>
            </w:pPr>
            <w:r w:rsidRPr="00C60FE3">
              <w:rPr>
                <w:rFonts w:asciiTheme="majorHAnsi" w:hAnsiTheme="majorHAnsi" w:cstheme="majorHAnsi"/>
                <w:color w:val="000000" w:themeColor="text1"/>
                <w:lang w:val="en-GB" w:eastAsia="pt-PT"/>
              </w:rPr>
              <w:t>Ethical Concerns</w:t>
            </w:r>
          </w:p>
          <w:p w14:paraId="67B68E2C" w14:textId="77777777" w:rsidR="003D2F73" w:rsidRPr="00C60FE3" w:rsidRDefault="003D2F73" w:rsidP="00C60FE3">
            <w:pPr>
              <w:pStyle w:val="ListParagraph"/>
              <w:numPr>
                <w:ilvl w:val="1"/>
                <w:numId w:val="27"/>
              </w:numPr>
              <w:spacing w:line="276" w:lineRule="auto"/>
              <w:ind w:left="1164"/>
              <w:rPr>
                <w:rFonts w:asciiTheme="majorHAnsi" w:hAnsiTheme="majorHAnsi" w:cstheme="majorHAnsi"/>
                <w:color w:val="000000" w:themeColor="text1"/>
                <w:lang w:val="en-GB" w:eastAsia="pt-PT"/>
              </w:rPr>
            </w:pPr>
            <w:r w:rsidRPr="00C60FE3">
              <w:rPr>
                <w:rFonts w:asciiTheme="majorHAnsi" w:hAnsiTheme="majorHAnsi" w:cstheme="majorHAnsi"/>
                <w:color w:val="000000" w:themeColor="text1"/>
                <w:lang w:val="en-GB" w:eastAsia="pt-PT"/>
              </w:rPr>
              <w:t>Discuss any ethical issues that may arise during your research and explain how you plan to address them.</w:t>
            </w:r>
          </w:p>
          <w:p w14:paraId="1193B9BB" w14:textId="61791529" w:rsidR="003D2F73" w:rsidRPr="00C60FE3" w:rsidRDefault="003D2F73" w:rsidP="00C60FE3">
            <w:pPr>
              <w:pStyle w:val="ListParagraph"/>
              <w:numPr>
                <w:ilvl w:val="1"/>
                <w:numId w:val="27"/>
              </w:numPr>
              <w:spacing w:line="276" w:lineRule="auto"/>
              <w:ind w:left="1164"/>
              <w:rPr>
                <w:rFonts w:asciiTheme="majorHAnsi" w:hAnsiTheme="majorHAnsi" w:cstheme="majorHAnsi"/>
                <w:color w:val="000000" w:themeColor="text1"/>
                <w:lang w:val="en-GB" w:eastAsia="pt-PT"/>
              </w:rPr>
            </w:pPr>
            <w:r w:rsidRPr="00C60FE3">
              <w:rPr>
                <w:rFonts w:asciiTheme="majorHAnsi" w:hAnsiTheme="majorHAnsi" w:cstheme="majorHAnsi"/>
                <w:color w:val="000000" w:themeColor="text1"/>
                <w:lang w:val="en-GB" w:eastAsia="pt-PT"/>
              </w:rPr>
              <w:t>If applicable, explain how you will ensure informed consent and protect the privacy of research participants</w:t>
            </w:r>
          </w:p>
        </w:tc>
      </w:tr>
      <w:tr w:rsidR="00671C43" w:rsidRPr="00681763" w14:paraId="1AE6404F" w14:textId="77777777" w:rsidTr="00671C43">
        <w:tc>
          <w:tcPr>
            <w:tcW w:w="2268" w:type="dxa"/>
          </w:tcPr>
          <w:p w14:paraId="5EFE4421" w14:textId="71DDB3EE" w:rsidR="00671C43" w:rsidRPr="008B505B" w:rsidRDefault="00681763" w:rsidP="00C60FE3">
            <w:pPr>
              <w:spacing w:line="276" w:lineRule="auto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8B505B">
              <w:rPr>
                <w:rFonts w:asciiTheme="majorHAnsi" w:hAnsiTheme="majorHAnsi" w:cstheme="majorHAnsi"/>
                <w:b/>
                <w:color w:val="000000" w:themeColor="text1"/>
              </w:rPr>
              <w:t>Timeline</w:t>
            </w:r>
          </w:p>
        </w:tc>
        <w:tc>
          <w:tcPr>
            <w:tcW w:w="7225" w:type="dxa"/>
          </w:tcPr>
          <w:p w14:paraId="5FA9DD1A" w14:textId="77777777" w:rsidR="00681763" w:rsidRPr="00C60FE3" w:rsidRDefault="00681763" w:rsidP="00C60FE3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asciiTheme="majorHAnsi" w:hAnsiTheme="majorHAnsi" w:cstheme="majorHAnsi"/>
                <w:color w:val="000000" w:themeColor="text1"/>
                <w:lang w:val="en-GB"/>
              </w:rPr>
            </w:pPr>
            <w:r w:rsidRPr="00C60FE3">
              <w:rPr>
                <w:rFonts w:asciiTheme="majorHAnsi" w:hAnsiTheme="majorHAnsi" w:cstheme="majorHAnsi"/>
                <w:color w:val="000000" w:themeColor="text1"/>
                <w:lang w:val="en-GB"/>
              </w:rPr>
              <w:t>Create a timeline or schedule that outlines the major milestones and activities of your research project.</w:t>
            </w:r>
          </w:p>
          <w:p w14:paraId="55F45ED0" w14:textId="57A960AD" w:rsidR="00671C43" w:rsidRPr="00C60FE3" w:rsidRDefault="00681763" w:rsidP="00C60FE3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asciiTheme="majorHAnsi" w:hAnsiTheme="majorHAnsi" w:cstheme="majorHAnsi"/>
                <w:color w:val="000000" w:themeColor="text1"/>
                <w:lang w:val="en-GB" w:eastAsia="pt-PT"/>
              </w:rPr>
            </w:pPr>
            <w:r w:rsidRPr="00C60FE3">
              <w:rPr>
                <w:rFonts w:asciiTheme="majorHAnsi" w:hAnsiTheme="majorHAnsi" w:cstheme="majorHAnsi"/>
                <w:color w:val="000000" w:themeColor="text1"/>
                <w:lang w:val="en-GB"/>
              </w:rPr>
              <w:t>Break down the research process into smaller tasks and estimate the time required for each task.</w:t>
            </w:r>
            <w:r w:rsidRPr="00C60FE3">
              <w:rPr>
                <w:rFonts w:asciiTheme="majorHAnsi" w:hAnsiTheme="majorHAnsi" w:cstheme="majorHAnsi"/>
                <w:color w:val="000000" w:themeColor="text1"/>
                <w:lang w:val="en-GB" w:eastAsia="pt-PT"/>
              </w:rPr>
              <w:t xml:space="preserve"> </w:t>
            </w:r>
          </w:p>
        </w:tc>
      </w:tr>
      <w:tr w:rsidR="00671C43" w:rsidRPr="00C60FE3" w14:paraId="335EE6D0" w14:textId="77777777" w:rsidTr="00671C43">
        <w:tc>
          <w:tcPr>
            <w:tcW w:w="2268" w:type="dxa"/>
          </w:tcPr>
          <w:p w14:paraId="762E133D" w14:textId="386CBC24" w:rsidR="00671C43" w:rsidRPr="008B505B" w:rsidRDefault="00C60FE3" w:rsidP="00C60FE3">
            <w:pPr>
              <w:spacing w:line="276" w:lineRule="auto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8B505B">
              <w:rPr>
                <w:rFonts w:asciiTheme="majorHAnsi" w:hAnsiTheme="majorHAnsi" w:cstheme="majorHAnsi"/>
                <w:b/>
                <w:color w:val="000000" w:themeColor="text1"/>
              </w:rPr>
              <w:t>References</w:t>
            </w:r>
          </w:p>
        </w:tc>
        <w:tc>
          <w:tcPr>
            <w:tcW w:w="7225" w:type="dxa"/>
          </w:tcPr>
          <w:p w14:paraId="60A4F52F" w14:textId="0D0FEC5B" w:rsidR="00671C43" w:rsidRPr="00C60FE3" w:rsidRDefault="00C60FE3" w:rsidP="00C60FE3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asciiTheme="majorHAnsi" w:hAnsiTheme="majorHAnsi" w:cstheme="majorHAnsi"/>
                <w:color w:val="000000" w:themeColor="text1"/>
                <w:lang w:val="en-GB" w:eastAsia="pt-PT"/>
              </w:rPr>
            </w:pPr>
            <w:r w:rsidRPr="00C60FE3">
              <w:rPr>
                <w:rFonts w:asciiTheme="majorHAnsi" w:hAnsiTheme="majorHAnsi" w:cstheme="majorHAnsi"/>
                <w:color w:val="000000" w:themeColor="text1"/>
                <w:lang w:val="en-GB"/>
              </w:rPr>
              <w:t xml:space="preserve">Provide a list of all the references cited in your proposal, following a consistent citation style (e.g., APA, MLA) </w:t>
            </w:r>
          </w:p>
        </w:tc>
      </w:tr>
    </w:tbl>
    <w:p w14:paraId="2E60E171" w14:textId="77777777" w:rsidR="00493706" w:rsidRPr="00671C43" w:rsidRDefault="00493706">
      <w:pPr>
        <w:rPr>
          <w:rFonts w:asciiTheme="majorHAnsi" w:hAnsiTheme="majorHAnsi" w:cstheme="majorHAnsi"/>
          <w:color w:val="000000" w:themeColor="text1"/>
        </w:rPr>
      </w:pPr>
    </w:p>
    <w:p w14:paraId="5A582532" w14:textId="0231D873" w:rsidR="005761E0" w:rsidRDefault="005761E0" w:rsidP="00227A55">
      <w:pPr>
        <w:rPr>
          <w:rFonts w:asciiTheme="majorHAnsi" w:hAnsiTheme="majorHAnsi" w:cstheme="majorHAnsi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7225"/>
      </w:tblGrid>
      <w:tr w:rsidR="002879B0" w:rsidRPr="00EC490C" w14:paraId="4CDF60DB" w14:textId="77777777" w:rsidTr="00445BB6">
        <w:tc>
          <w:tcPr>
            <w:tcW w:w="2268" w:type="dxa"/>
          </w:tcPr>
          <w:p w14:paraId="40DC6463" w14:textId="361A0094" w:rsidR="002879B0" w:rsidRPr="008B505B" w:rsidRDefault="002879B0" w:rsidP="00445BB6">
            <w:pPr>
              <w:spacing w:line="276" w:lineRule="auto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8B505B">
              <w:rPr>
                <w:rFonts w:asciiTheme="majorHAnsi" w:hAnsiTheme="majorHAnsi" w:cstheme="majorHAnsi"/>
                <w:b/>
                <w:color w:val="000000" w:themeColor="text1"/>
              </w:rPr>
              <w:t>Superviso</w:t>
            </w:r>
            <w:r w:rsidR="008B505B" w:rsidRPr="008B505B">
              <w:rPr>
                <w:rFonts w:asciiTheme="majorHAnsi" w:hAnsiTheme="majorHAnsi" w:cstheme="majorHAnsi"/>
                <w:b/>
                <w:color w:val="000000" w:themeColor="text1"/>
              </w:rPr>
              <w:t>n</w:t>
            </w:r>
          </w:p>
        </w:tc>
        <w:tc>
          <w:tcPr>
            <w:tcW w:w="7225" w:type="dxa"/>
          </w:tcPr>
          <w:p w14:paraId="63957361" w14:textId="77777777" w:rsidR="002879B0" w:rsidRDefault="00D83290" w:rsidP="00B640A3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asciiTheme="majorHAnsi" w:hAnsiTheme="majorHAnsi" w:cstheme="majorHAnsi"/>
                <w:color w:val="000000" w:themeColor="text1"/>
                <w:lang w:val="en-GB" w:eastAsia="pt-PT"/>
              </w:rPr>
            </w:pPr>
            <w:r>
              <w:rPr>
                <w:rFonts w:asciiTheme="majorHAnsi" w:hAnsiTheme="majorHAnsi" w:cstheme="majorHAnsi"/>
                <w:color w:val="000000" w:themeColor="text1"/>
                <w:lang w:val="en-GB"/>
              </w:rPr>
              <w:t xml:space="preserve">Confirm </w:t>
            </w:r>
            <w:r w:rsidR="002879B0">
              <w:rPr>
                <w:rFonts w:asciiTheme="majorHAnsi" w:hAnsiTheme="majorHAnsi" w:cstheme="majorHAnsi"/>
                <w:color w:val="000000" w:themeColor="text1"/>
                <w:lang w:val="en-GB"/>
              </w:rPr>
              <w:t xml:space="preserve">who </w:t>
            </w:r>
            <w:r w:rsidR="00693A6E">
              <w:rPr>
                <w:rFonts w:asciiTheme="majorHAnsi" w:hAnsiTheme="majorHAnsi" w:cstheme="majorHAnsi"/>
                <w:color w:val="000000" w:themeColor="text1"/>
                <w:lang w:val="en-GB"/>
              </w:rPr>
              <w:t>will supervise your dissertation</w:t>
            </w:r>
          </w:p>
          <w:p w14:paraId="6203F51E" w14:textId="368435B0" w:rsidR="000C1E53" w:rsidRPr="00B640A3" w:rsidRDefault="000C1E53" w:rsidP="004211AD">
            <w:pPr>
              <w:pStyle w:val="ListParagraph"/>
              <w:spacing w:line="276" w:lineRule="auto"/>
              <w:rPr>
                <w:rFonts w:asciiTheme="majorHAnsi" w:hAnsiTheme="majorHAnsi" w:cstheme="majorHAnsi"/>
                <w:color w:val="000000" w:themeColor="text1"/>
                <w:lang w:val="en-GB" w:eastAsia="pt-PT"/>
              </w:rPr>
            </w:pPr>
          </w:p>
        </w:tc>
      </w:tr>
    </w:tbl>
    <w:p w14:paraId="10734472" w14:textId="77777777" w:rsidR="002879B0" w:rsidRDefault="002879B0" w:rsidP="00227A55">
      <w:pPr>
        <w:rPr>
          <w:rFonts w:asciiTheme="majorHAnsi" w:hAnsiTheme="majorHAnsi" w:cstheme="majorHAnsi"/>
          <w:color w:val="000000" w:themeColor="text1"/>
          <w:lang w:val="en-GB"/>
        </w:rPr>
      </w:pPr>
    </w:p>
    <w:p w14:paraId="4B493DD4" w14:textId="77777777" w:rsidR="008C483A" w:rsidRDefault="008C483A" w:rsidP="00227A55">
      <w:pPr>
        <w:rPr>
          <w:rFonts w:asciiTheme="majorHAnsi" w:hAnsiTheme="majorHAnsi" w:cstheme="majorHAnsi"/>
          <w:color w:val="000000" w:themeColor="text1"/>
          <w:lang w:val="en-GB"/>
        </w:rPr>
      </w:pPr>
    </w:p>
    <w:p w14:paraId="4E82F7C9" w14:textId="1168B6C9" w:rsidR="008C483A" w:rsidRDefault="008C483A">
      <w:pPr>
        <w:rPr>
          <w:rFonts w:asciiTheme="majorHAnsi" w:hAnsiTheme="majorHAnsi" w:cstheme="majorHAnsi"/>
          <w:color w:val="000000" w:themeColor="text1"/>
          <w:lang w:val="en-GB"/>
        </w:rPr>
      </w:pPr>
      <w:r>
        <w:rPr>
          <w:rFonts w:asciiTheme="majorHAnsi" w:hAnsiTheme="majorHAnsi" w:cstheme="majorHAnsi"/>
          <w:color w:val="000000" w:themeColor="text1"/>
          <w:lang w:val="en-GB"/>
        </w:rPr>
        <w:br w:type="page"/>
      </w:r>
    </w:p>
    <w:p w14:paraId="17B15259" w14:textId="77777777" w:rsidR="008C483A" w:rsidRDefault="008C483A" w:rsidP="008C483A">
      <w:pPr>
        <w:jc w:val="center"/>
        <w:rPr>
          <w:rFonts w:asciiTheme="majorHAnsi" w:hAnsiTheme="majorHAnsi" w:cstheme="majorHAnsi"/>
          <w:b/>
          <w:color w:val="000000" w:themeColor="text1"/>
          <w:sz w:val="48"/>
        </w:rPr>
      </w:pPr>
      <w:r>
        <w:rPr>
          <w:rFonts w:asciiTheme="majorHAnsi" w:hAnsiTheme="majorHAnsi" w:cstheme="majorHAnsi"/>
          <w:b/>
          <w:color w:val="000000" w:themeColor="text1"/>
          <w:sz w:val="48"/>
        </w:rPr>
        <w:lastRenderedPageBreak/>
        <w:t>Research Proposal</w:t>
      </w:r>
    </w:p>
    <w:p w14:paraId="08B0D6CF" w14:textId="0CC7502B" w:rsidR="008C483A" w:rsidRPr="00671C43" w:rsidRDefault="008C483A" w:rsidP="008C483A">
      <w:pPr>
        <w:jc w:val="center"/>
        <w:rPr>
          <w:rFonts w:asciiTheme="majorHAnsi" w:hAnsiTheme="majorHAnsi" w:cstheme="majorHAnsi"/>
          <w:b/>
          <w:color w:val="000000" w:themeColor="text1"/>
          <w:sz w:val="48"/>
        </w:rPr>
      </w:pPr>
      <w:r w:rsidRPr="00A450E3">
        <w:rPr>
          <w:rFonts w:asciiTheme="majorHAnsi" w:hAnsiTheme="majorHAnsi" w:cstheme="majorHAnsi"/>
          <w:b/>
          <w:color w:val="000000" w:themeColor="text1"/>
          <w:sz w:val="28"/>
          <w:szCs w:val="14"/>
        </w:rPr>
        <w:t>(</w:t>
      </w:r>
      <w:r>
        <w:rPr>
          <w:rFonts w:asciiTheme="majorHAnsi" w:hAnsiTheme="majorHAnsi" w:cstheme="majorHAnsi"/>
          <w:b/>
          <w:color w:val="000000" w:themeColor="text1"/>
          <w:sz w:val="28"/>
          <w:szCs w:val="14"/>
        </w:rPr>
        <w:t>Project</w:t>
      </w:r>
      <w:r w:rsidRPr="00A450E3">
        <w:rPr>
          <w:rFonts w:asciiTheme="majorHAnsi" w:hAnsiTheme="majorHAnsi" w:cstheme="majorHAnsi"/>
          <w:b/>
          <w:color w:val="000000" w:themeColor="text1"/>
          <w:sz w:val="28"/>
          <w:szCs w:val="14"/>
        </w:rPr>
        <w:t>)</w:t>
      </w:r>
    </w:p>
    <w:p w14:paraId="032D78B4" w14:textId="77777777" w:rsidR="008C483A" w:rsidRPr="00671C43" w:rsidRDefault="008C483A" w:rsidP="008C483A">
      <w:pPr>
        <w:rPr>
          <w:rFonts w:asciiTheme="majorHAnsi" w:hAnsiTheme="majorHAnsi" w:cstheme="majorHAnsi"/>
          <w:color w:val="000000" w:themeColor="text1"/>
          <w:sz w:val="28"/>
        </w:rPr>
      </w:pPr>
    </w:p>
    <w:p w14:paraId="027C3908" w14:textId="77777777" w:rsidR="008C483A" w:rsidRPr="00671C43" w:rsidRDefault="008C483A" w:rsidP="008C483A">
      <w:pPr>
        <w:rPr>
          <w:rFonts w:asciiTheme="majorHAnsi" w:hAnsiTheme="majorHAnsi" w:cstheme="majorHAnsi"/>
          <w:bCs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7225"/>
      </w:tblGrid>
      <w:tr w:rsidR="008C483A" w:rsidRPr="00A450E3" w14:paraId="1DBACE58" w14:textId="77777777" w:rsidTr="00445BB6">
        <w:tc>
          <w:tcPr>
            <w:tcW w:w="2268" w:type="dxa"/>
          </w:tcPr>
          <w:p w14:paraId="72A49EC1" w14:textId="77777777" w:rsidR="008C483A" w:rsidRPr="00A450E3" w:rsidRDefault="008C483A" w:rsidP="00445BB6">
            <w:pPr>
              <w:spacing w:line="276" w:lineRule="auto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A450E3">
              <w:rPr>
                <w:rFonts w:asciiTheme="majorHAnsi" w:hAnsiTheme="majorHAnsi" w:cstheme="majorHAnsi"/>
                <w:b/>
                <w:color w:val="000000" w:themeColor="text1"/>
              </w:rPr>
              <w:t>Section</w:t>
            </w:r>
          </w:p>
        </w:tc>
        <w:tc>
          <w:tcPr>
            <w:tcW w:w="7225" w:type="dxa"/>
          </w:tcPr>
          <w:p w14:paraId="306B4174" w14:textId="77777777" w:rsidR="008C483A" w:rsidRPr="00A450E3" w:rsidRDefault="008C483A" w:rsidP="00445BB6">
            <w:pPr>
              <w:spacing w:line="276" w:lineRule="auto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A450E3">
              <w:rPr>
                <w:rFonts w:asciiTheme="majorHAnsi" w:hAnsiTheme="majorHAnsi" w:cstheme="majorHAnsi"/>
                <w:b/>
                <w:color w:val="000000" w:themeColor="text1"/>
              </w:rPr>
              <w:t>Content</w:t>
            </w:r>
          </w:p>
        </w:tc>
      </w:tr>
      <w:tr w:rsidR="008C483A" w:rsidRPr="00924D9D" w14:paraId="2AE413B6" w14:textId="77777777" w:rsidTr="00445BB6">
        <w:tc>
          <w:tcPr>
            <w:tcW w:w="2268" w:type="dxa"/>
          </w:tcPr>
          <w:p w14:paraId="228AB939" w14:textId="77777777" w:rsidR="008C483A" w:rsidRPr="00671C43" w:rsidRDefault="008C483A" w:rsidP="00445BB6">
            <w:pPr>
              <w:spacing w:line="276" w:lineRule="auto"/>
              <w:rPr>
                <w:rFonts w:asciiTheme="majorHAnsi" w:hAnsiTheme="majorHAnsi" w:cstheme="majorHAnsi"/>
                <w:bCs/>
                <w:color w:val="000000" w:themeColor="text1"/>
              </w:rPr>
            </w:pPr>
            <w:r w:rsidRPr="00924D9D">
              <w:rPr>
                <w:rFonts w:asciiTheme="majorHAnsi" w:hAnsiTheme="majorHAnsi" w:cstheme="majorHAnsi"/>
                <w:bCs/>
                <w:color w:val="000000" w:themeColor="text1"/>
              </w:rPr>
              <w:t>Title Page</w:t>
            </w:r>
          </w:p>
        </w:tc>
        <w:tc>
          <w:tcPr>
            <w:tcW w:w="7225" w:type="dxa"/>
          </w:tcPr>
          <w:p w14:paraId="3EF07C79" w14:textId="11A22E1D" w:rsidR="008C483A" w:rsidRPr="00C60FE3" w:rsidRDefault="008C483A" w:rsidP="00445BB6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asciiTheme="majorHAnsi" w:hAnsiTheme="majorHAnsi" w:cstheme="majorHAnsi"/>
                <w:bCs/>
                <w:color w:val="000000" w:themeColor="text1"/>
                <w:lang w:val="en-GB"/>
              </w:rPr>
            </w:pPr>
            <w:r w:rsidRPr="00C60FE3">
              <w:rPr>
                <w:rFonts w:asciiTheme="majorHAnsi" w:hAnsiTheme="majorHAnsi" w:cstheme="majorHAnsi"/>
                <w:color w:val="000000" w:themeColor="text1"/>
                <w:lang w:val="en-GB"/>
              </w:rPr>
              <w:t>Include the title of your research proposal,</w:t>
            </w:r>
            <w:r w:rsidR="00DB1AFD">
              <w:rPr>
                <w:rFonts w:asciiTheme="majorHAnsi" w:hAnsiTheme="majorHAnsi" w:cstheme="majorHAnsi"/>
                <w:color w:val="000000" w:themeColor="text1"/>
                <w:lang w:val="en-GB"/>
              </w:rPr>
              <w:t xml:space="preserve"> sub-title mentioning</w:t>
            </w:r>
            <w:r w:rsidRPr="00C60FE3">
              <w:rPr>
                <w:rFonts w:asciiTheme="majorHAnsi" w:hAnsiTheme="majorHAnsi" w:cstheme="majorHAnsi"/>
                <w:color w:val="000000" w:themeColor="text1"/>
                <w:lang w:val="en-GB"/>
              </w:rPr>
              <w:t xml:space="preserve"> </w:t>
            </w:r>
            <w:r w:rsidR="00DB1AFD">
              <w:rPr>
                <w:rFonts w:asciiTheme="majorHAnsi" w:hAnsiTheme="majorHAnsi" w:cstheme="majorHAnsi"/>
                <w:color w:val="000000" w:themeColor="text1"/>
                <w:lang w:val="en-GB"/>
              </w:rPr>
              <w:t xml:space="preserve">the name of the Host Organization, </w:t>
            </w:r>
            <w:r w:rsidRPr="00C60FE3">
              <w:rPr>
                <w:rFonts w:asciiTheme="majorHAnsi" w:hAnsiTheme="majorHAnsi" w:cstheme="majorHAnsi"/>
                <w:color w:val="000000" w:themeColor="text1"/>
                <w:lang w:val="en-GB"/>
              </w:rPr>
              <w:t xml:space="preserve">your name, your affiliation or institution, and the date. </w:t>
            </w:r>
          </w:p>
        </w:tc>
      </w:tr>
      <w:tr w:rsidR="008C483A" w:rsidRPr="00EC490C" w14:paraId="185C8AFE" w14:textId="77777777" w:rsidTr="00445BB6">
        <w:tc>
          <w:tcPr>
            <w:tcW w:w="2268" w:type="dxa"/>
          </w:tcPr>
          <w:p w14:paraId="0AD4FA39" w14:textId="77777777" w:rsidR="008C483A" w:rsidRPr="00671C43" w:rsidRDefault="008C483A" w:rsidP="00445BB6">
            <w:pPr>
              <w:spacing w:line="276" w:lineRule="auto"/>
              <w:rPr>
                <w:rFonts w:asciiTheme="majorHAnsi" w:hAnsiTheme="majorHAnsi" w:cstheme="majorHAnsi"/>
                <w:bCs/>
                <w:color w:val="000000" w:themeColor="text1"/>
              </w:rPr>
            </w:pPr>
            <w:r w:rsidRPr="0010075B">
              <w:rPr>
                <w:rFonts w:asciiTheme="majorHAnsi" w:hAnsiTheme="majorHAnsi" w:cstheme="majorHAnsi"/>
                <w:bCs/>
                <w:color w:val="000000" w:themeColor="text1"/>
              </w:rPr>
              <w:t>Introduction</w:t>
            </w:r>
          </w:p>
        </w:tc>
        <w:tc>
          <w:tcPr>
            <w:tcW w:w="7225" w:type="dxa"/>
          </w:tcPr>
          <w:p w14:paraId="27900CAA" w14:textId="7B87E5C1" w:rsidR="008C483A" w:rsidRPr="00C60FE3" w:rsidRDefault="008C483A" w:rsidP="00445BB6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asciiTheme="majorHAnsi" w:hAnsiTheme="majorHAnsi" w:cstheme="majorHAnsi"/>
                <w:color w:val="000000" w:themeColor="text1"/>
                <w:lang w:val="en-GB"/>
              </w:rPr>
            </w:pPr>
            <w:r w:rsidRPr="00C60FE3">
              <w:rPr>
                <w:rFonts w:asciiTheme="majorHAnsi" w:hAnsiTheme="majorHAnsi" w:cstheme="majorHAnsi"/>
                <w:color w:val="000000" w:themeColor="text1"/>
                <w:lang w:val="en-GB"/>
              </w:rPr>
              <w:t xml:space="preserve">Introduce the </w:t>
            </w:r>
            <w:r w:rsidR="001E4559">
              <w:rPr>
                <w:rFonts w:asciiTheme="majorHAnsi" w:hAnsiTheme="majorHAnsi" w:cstheme="majorHAnsi"/>
                <w:color w:val="000000" w:themeColor="text1"/>
                <w:lang w:val="en-GB"/>
              </w:rPr>
              <w:t>Host Organisation</w:t>
            </w:r>
            <w:r w:rsidR="00E108D2">
              <w:rPr>
                <w:rFonts w:asciiTheme="majorHAnsi" w:hAnsiTheme="majorHAnsi" w:cstheme="majorHAnsi"/>
                <w:color w:val="000000" w:themeColor="text1"/>
                <w:lang w:val="en-GB"/>
              </w:rPr>
              <w:t xml:space="preserve"> </w:t>
            </w:r>
            <w:r w:rsidRPr="00C60FE3">
              <w:rPr>
                <w:rFonts w:asciiTheme="majorHAnsi" w:hAnsiTheme="majorHAnsi" w:cstheme="majorHAnsi"/>
                <w:color w:val="000000" w:themeColor="text1"/>
                <w:lang w:val="en-GB"/>
              </w:rPr>
              <w:t>and provide background information.</w:t>
            </w:r>
          </w:p>
          <w:p w14:paraId="5C4292D3" w14:textId="7F13FCFF" w:rsidR="008C483A" w:rsidRPr="00C60FE3" w:rsidRDefault="008C483A" w:rsidP="00445BB6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asciiTheme="majorHAnsi" w:hAnsiTheme="majorHAnsi" w:cstheme="majorHAnsi"/>
                <w:color w:val="000000" w:themeColor="text1"/>
                <w:lang w:val="en-GB"/>
              </w:rPr>
            </w:pPr>
            <w:r w:rsidRPr="00C60FE3">
              <w:rPr>
                <w:rFonts w:asciiTheme="majorHAnsi" w:hAnsiTheme="majorHAnsi" w:cstheme="majorHAnsi"/>
                <w:color w:val="000000" w:themeColor="text1"/>
                <w:lang w:val="en-GB"/>
              </w:rPr>
              <w:t>State the research problem or question you aim to address</w:t>
            </w:r>
            <w:r w:rsidR="00CE625A">
              <w:rPr>
                <w:rFonts w:asciiTheme="majorHAnsi" w:hAnsiTheme="majorHAnsi" w:cstheme="majorHAnsi"/>
                <w:color w:val="000000" w:themeColor="text1"/>
                <w:lang w:val="en-GB"/>
              </w:rPr>
              <w:t>.</w:t>
            </w:r>
            <w:r w:rsidR="003A5577">
              <w:rPr>
                <w:rFonts w:asciiTheme="majorHAnsi" w:hAnsiTheme="majorHAnsi" w:cstheme="majorHAnsi"/>
                <w:color w:val="000000" w:themeColor="text1"/>
                <w:lang w:val="en-GB"/>
              </w:rPr>
              <w:t xml:space="preserve"> </w:t>
            </w:r>
          </w:p>
          <w:p w14:paraId="3101B596" w14:textId="1C339D9E" w:rsidR="003A5577" w:rsidRDefault="003A5577" w:rsidP="00445BB6">
            <w:pPr>
              <w:numPr>
                <w:ilvl w:val="0"/>
                <w:numId w:val="27"/>
              </w:numPr>
              <w:spacing w:line="276" w:lineRule="auto"/>
              <w:rPr>
                <w:rFonts w:asciiTheme="majorHAnsi" w:hAnsiTheme="majorHAnsi" w:cstheme="majorHAnsi"/>
                <w:color w:val="000000" w:themeColor="text1"/>
                <w:lang w:val="en-GB" w:eastAsia="pt-PT"/>
              </w:rPr>
            </w:pPr>
            <w:r>
              <w:rPr>
                <w:rFonts w:asciiTheme="majorHAnsi" w:hAnsiTheme="majorHAnsi" w:cstheme="majorHAnsi"/>
                <w:color w:val="000000" w:themeColor="text1"/>
                <w:lang w:val="en-GB" w:eastAsia="pt-PT"/>
              </w:rPr>
              <w:t xml:space="preserve">Explain how this </w:t>
            </w:r>
            <w:r w:rsidR="00E108D2">
              <w:rPr>
                <w:rFonts w:asciiTheme="majorHAnsi" w:hAnsiTheme="majorHAnsi" w:cstheme="majorHAnsi"/>
                <w:color w:val="000000" w:themeColor="text1"/>
                <w:lang w:val="en-GB" w:eastAsia="pt-PT"/>
              </w:rPr>
              <w:t xml:space="preserve">project </w:t>
            </w:r>
            <w:r>
              <w:rPr>
                <w:rFonts w:asciiTheme="majorHAnsi" w:hAnsiTheme="majorHAnsi" w:cstheme="majorHAnsi"/>
                <w:color w:val="000000" w:themeColor="text1"/>
                <w:lang w:val="en-GB" w:eastAsia="pt-PT"/>
              </w:rPr>
              <w:t xml:space="preserve">will </w:t>
            </w:r>
            <w:r w:rsidR="00E108D2">
              <w:rPr>
                <w:rFonts w:asciiTheme="majorHAnsi" w:hAnsiTheme="majorHAnsi" w:cstheme="majorHAnsi"/>
                <w:color w:val="000000" w:themeColor="text1"/>
                <w:lang w:val="en-GB" w:eastAsia="pt-PT"/>
              </w:rPr>
              <w:t xml:space="preserve">make a contribution to the </w:t>
            </w:r>
            <w:r w:rsidR="001E4559">
              <w:rPr>
                <w:rFonts w:asciiTheme="majorHAnsi" w:hAnsiTheme="majorHAnsi" w:cstheme="majorHAnsi"/>
                <w:color w:val="000000" w:themeColor="text1"/>
                <w:lang w:val="en-GB" w:eastAsia="pt-PT"/>
              </w:rPr>
              <w:t>Host Organisation</w:t>
            </w:r>
            <w:r w:rsidR="00CE625A">
              <w:rPr>
                <w:rFonts w:asciiTheme="majorHAnsi" w:hAnsiTheme="majorHAnsi" w:cstheme="majorHAnsi"/>
                <w:color w:val="000000" w:themeColor="text1"/>
                <w:lang w:val="en-GB" w:eastAsia="pt-PT"/>
              </w:rPr>
              <w:t>.</w:t>
            </w:r>
          </w:p>
          <w:p w14:paraId="010783EB" w14:textId="2CD91BF9" w:rsidR="008C483A" w:rsidRPr="00C60FE3" w:rsidRDefault="008C483A" w:rsidP="00445BB6">
            <w:pPr>
              <w:numPr>
                <w:ilvl w:val="0"/>
                <w:numId w:val="27"/>
              </w:numPr>
              <w:spacing w:line="276" w:lineRule="auto"/>
              <w:rPr>
                <w:rFonts w:asciiTheme="majorHAnsi" w:hAnsiTheme="majorHAnsi" w:cstheme="majorHAnsi"/>
                <w:color w:val="000000" w:themeColor="text1"/>
                <w:lang w:val="en-GB" w:eastAsia="pt-PT"/>
              </w:rPr>
            </w:pPr>
            <w:r w:rsidRPr="00C60FE3">
              <w:rPr>
                <w:rFonts w:asciiTheme="majorHAnsi" w:hAnsiTheme="majorHAnsi" w:cstheme="majorHAnsi"/>
                <w:color w:val="000000" w:themeColor="text1"/>
                <w:lang w:val="en-GB"/>
              </w:rPr>
              <w:t xml:space="preserve">Explain </w:t>
            </w:r>
            <w:r w:rsidR="00E108D2">
              <w:rPr>
                <w:rFonts w:asciiTheme="majorHAnsi" w:hAnsiTheme="majorHAnsi" w:cstheme="majorHAnsi"/>
                <w:color w:val="000000" w:themeColor="text1"/>
                <w:lang w:val="en-GB"/>
              </w:rPr>
              <w:t xml:space="preserve">if the project </w:t>
            </w:r>
            <w:r w:rsidR="00ED5A4C">
              <w:rPr>
                <w:rFonts w:asciiTheme="majorHAnsi" w:hAnsiTheme="majorHAnsi" w:cstheme="majorHAnsi"/>
                <w:color w:val="000000" w:themeColor="text1"/>
                <w:lang w:val="en-GB"/>
              </w:rPr>
              <w:t xml:space="preserve">is expected to make a significant contribution to </w:t>
            </w:r>
            <w:r w:rsidRPr="00C60FE3">
              <w:rPr>
                <w:rFonts w:asciiTheme="majorHAnsi" w:hAnsiTheme="majorHAnsi" w:cstheme="majorHAnsi"/>
                <w:color w:val="000000" w:themeColor="text1"/>
                <w:lang w:val="en-GB"/>
              </w:rPr>
              <w:t>research</w:t>
            </w:r>
            <w:r w:rsidR="00E108D2">
              <w:rPr>
                <w:rFonts w:asciiTheme="majorHAnsi" w:hAnsiTheme="majorHAnsi" w:cstheme="majorHAnsi"/>
                <w:color w:val="000000" w:themeColor="text1"/>
                <w:lang w:val="en-GB"/>
              </w:rPr>
              <w:t xml:space="preserve">, if </w:t>
            </w:r>
            <w:r w:rsidR="00ED5A4C">
              <w:rPr>
                <w:rFonts w:asciiTheme="majorHAnsi" w:hAnsiTheme="majorHAnsi" w:cstheme="majorHAnsi"/>
                <w:color w:val="000000" w:themeColor="text1"/>
                <w:lang w:val="en-GB"/>
              </w:rPr>
              <w:t>that is the case.</w:t>
            </w:r>
            <w:r w:rsidRPr="00C60FE3">
              <w:rPr>
                <w:rFonts w:asciiTheme="majorHAnsi" w:hAnsiTheme="majorHAnsi" w:cstheme="majorHAnsi"/>
                <w:color w:val="000000" w:themeColor="text1"/>
                <w:lang w:val="en-GB" w:eastAsia="pt-PT"/>
              </w:rPr>
              <w:t xml:space="preserve"> </w:t>
            </w:r>
          </w:p>
        </w:tc>
      </w:tr>
      <w:tr w:rsidR="008C483A" w:rsidRPr="00E325D0" w14:paraId="25C28C93" w14:textId="77777777" w:rsidTr="00445BB6">
        <w:tc>
          <w:tcPr>
            <w:tcW w:w="2268" w:type="dxa"/>
          </w:tcPr>
          <w:p w14:paraId="314CE3BA" w14:textId="77777777" w:rsidR="008C483A" w:rsidRPr="00671C43" w:rsidRDefault="008C483A" w:rsidP="00445BB6">
            <w:pPr>
              <w:spacing w:line="276" w:lineRule="auto"/>
              <w:rPr>
                <w:rFonts w:asciiTheme="majorHAnsi" w:hAnsiTheme="majorHAnsi" w:cstheme="majorHAnsi"/>
                <w:bCs/>
                <w:color w:val="000000" w:themeColor="text1"/>
              </w:rPr>
            </w:pPr>
            <w:r w:rsidRPr="00E325D0">
              <w:rPr>
                <w:rFonts w:asciiTheme="majorHAnsi" w:hAnsiTheme="majorHAnsi" w:cstheme="majorHAnsi"/>
                <w:bCs/>
                <w:color w:val="000000" w:themeColor="text1"/>
              </w:rPr>
              <w:t>Methodology</w:t>
            </w:r>
          </w:p>
        </w:tc>
        <w:tc>
          <w:tcPr>
            <w:tcW w:w="7225" w:type="dxa"/>
          </w:tcPr>
          <w:p w14:paraId="6DC9376A" w14:textId="77777777" w:rsidR="008C483A" w:rsidRPr="00C60FE3" w:rsidRDefault="008C483A" w:rsidP="00445BB6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asciiTheme="majorHAnsi" w:hAnsiTheme="majorHAnsi" w:cstheme="majorHAnsi"/>
                <w:color w:val="000000" w:themeColor="text1"/>
                <w:lang w:val="en-GB"/>
              </w:rPr>
            </w:pPr>
            <w:r w:rsidRPr="00C60FE3">
              <w:rPr>
                <w:rFonts w:asciiTheme="majorHAnsi" w:hAnsiTheme="majorHAnsi" w:cstheme="majorHAnsi"/>
                <w:color w:val="000000" w:themeColor="text1"/>
                <w:lang w:val="en-GB"/>
              </w:rPr>
              <w:t>Describe the research design and methodology you plan to use.</w:t>
            </w:r>
          </w:p>
          <w:p w14:paraId="5B5FC1B9" w14:textId="77777777" w:rsidR="008C483A" w:rsidRPr="00C60FE3" w:rsidRDefault="008C483A" w:rsidP="00445BB6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asciiTheme="majorHAnsi" w:hAnsiTheme="majorHAnsi" w:cstheme="majorHAnsi"/>
                <w:color w:val="000000" w:themeColor="text1"/>
                <w:lang w:val="en-GB"/>
              </w:rPr>
            </w:pPr>
            <w:r w:rsidRPr="00C60FE3">
              <w:rPr>
                <w:rFonts w:asciiTheme="majorHAnsi" w:hAnsiTheme="majorHAnsi" w:cstheme="majorHAnsi"/>
                <w:color w:val="000000" w:themeColor="text1"/>
                <w:lang w:val="en-GB"/>
              </w:rPr>
              <w:t>Explain the data collection methods, instruments, and analysis techniques.</w:t>
            </w:r>
          </w:p>
          <w:p w14:paraId="0397C122" w14:textId="77777777" w:rsidR="008C483A" w:rsidRPr="00C60FE3" w:rsidRDefault="008C483A" w:rsidP="00445BB6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asciiTheme="majorHAnsi" w:hAnsiTheme="majorHAnsi" w:cstheme="majorHAnsi"/>
                <w:color w:val="000000" w:themeColor="text1"/>
                <w:lang w:val="en-GB" w:eastAsia="pt-PT"/>
              </w:rPr>
            </w:pPr>
            <w:r w:rsidRPr="00C60FE3">
              <w:rPr>
                <w:rFonts w:asciiTheme="majorHAnsi" w:hAnsiTheme="majorHAnsi" w:cstheme="majorHAnsi"/>
                <w:color w:val="000000" w:themeColor="text1"/>
                <w:lang w:val="en-GB"/>
              </w:rPr>
              <w:t>Justify why the chosen methods are appropriate for your research.</w:t>
            </w:r>
            <w:r w:rsidRPr="00C60FE3">
              <w:rPr>
                <w:rFonts w:asciiTheme="majorHAnsi" w:hAnsiTheme="majorHAnsi" w:cstheme="majorHAnsi"/>
                <w:color w:val="000000" w:themeColor="text1"/>
                <w:lang w:val="en-GB" w:eastAsia="pt-PT"/>
              </w:rPr>
              <w:t xml:space="preserve"> </w:t>
            </w:r>
          </w:p>
          <w:p w14:paraId="6FD8F08B" w14:textId="77777777" w:rsidR="008C483A" w:rsidRPr="00C60FE3" w:rsidRDefault="008C483A" w:rsidP="00445BB6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asciiTheme="majorHAnsi" w:hAnsiTheme="majorHAnsi" w:cstheme="majorHAnsi"/>
                <w:color w:val="000000" w:themeColor="text1"/>
                <w:lang w:val="en-GB" w:eastAsia="pt-PT"/>
              </w:rPr>
            </w:pPr>
            <w:r w:rsidRPr="00C60FE3">
              <w:rPr>
                <w:rFonts w:asciiTheme="majorHAnsi" w:hAnsiTheme="majorHAnsi" w:cstheme="majorHAnsi"/>
                <w:color w:val="000000" w:themeColor="text1"/>
                <w:lang w:val="en-GB" w:eastAsia="pt-PT"/>
              </w:rPr>
              <w:t>Ethical Concerns</w:t>
            </w:r>
          </w:p>
          <w:p w14:paraId="7090F15D" w14:textId="77777777" w:rsidR="008C483A" w:rsidRPr="00C60FE3" w:rsidRDefault="008C483A" w:rsidP="00445BB6">
            <w:pPr>
              <w:pStyle w:val="ListParagraph"/>
              <w:numPr>
                <w:ilvl w:val="1"/>
                <w:numId w:val="27"/>
              </w:numPr>
              <w:spacing w:line="276" w:lineRule="auto"/>
              <w:ind w:left="1164"/>
              <w:rPr>
                <w:rFonts w:asciiTheme="majorHAnsi" w:hAnsiTheme="majorHAnsi" w:cstheme="majorHAnsi"/>
                <w:color w:val="000000" w:themeColor="text1"/>
                <w:lang w:val="en-GB" w:eastAsia="pt-PT"/>
              </w:rPr>
            </w:pPr>
            <w:r w:rsidRPr="00C60FE3">
              <w:rPr>
                <w:rFonts w:asciiTheme="majorHAnsi" w:hAnsiTheme="majorHAnsi" w:cstheme="majorHAnsi"/>
                <w:color w:val="000000" w:themeColor="text1"/>
                <w:lang w:val="en-GB" w:eastAsia="pt-PT"/>
              </w:rPr>
              <w:t>Discuss any ethical issues that may arise during your research and explain how you plan to address them.</w:t>
            </w:r>
          </w:p>
          <w:p w14:paraId="03887A25" w14:textId="77777777" w:rsidR="008C483A" w:rsidRPr="00C60FE3" w:rsidRDefault="008C483A" w:rsidP="00445BB6">
            <w:pPr>
              <w:pStyle w:val="ListParagraph"/>
              <w:numPr>
                <w:ilvl w:val="1"/>
                <w:numId w:val="27"/>
              </w:numPr>
              <w:spacing w:line="276" w:lineRule="auto"/>
              <w:ind w:left="1164"/>
              <w:rPr>
                <w:rFonts w:asciiTheme="majorHAnsi" w:hAnsiTheme="majorHAnsi" w:cstheme="majorHAnsi"/>
                <w:color w:val="000000" w:themeColor="text1"/>
                <w:lang w:val="en-GB" w:eastAsia="pt-PT"/>
              </w:rPr>
            </w:pPr>
            <w:r w:rsidRPr="00C60FE3">
              <w:rPr>
                <w:rFonts w:asciiTheme="majorHAnsi" w:hAnsiTheme="majorHAnsi" w:cstheme="majorHAnsi"/>
                <w:color w:val="000000" w:themeColor="text1"/>
                <w:lang w:val="en-GB" w:eastAsia="pt-PT"/>
              </w:rPr>
              <w:t>If applicable, explain how you will ensure informed consent and protect the privacy of research participants</w:t>
            </w:r>
          </w:p>
        </w:tc>
      </w:tr>
      <w:tr w:rsidR="008C483A" w:rsidRPr="00681763" w14:paraId="56EA6027" w14:textId="77777777" w:rsidTr="00445BB6">
        <w:tc>
          <w:tcPr>
            <w:tcW w:w="2268" w:type="dxa"/>
          </w:tcPr>
          <w:p w14:paraId="3397A08B" w14:textId="77777777" w:rsidR="008C483A" w:rsidRPr="00671C43" w:rsidRDefault="008C483A" w:rsidP="00445BB6">
            <w:pPr>
              <w:spacing w:line="276" w:lineRule="auto"/>
              <w:rPr>
                <w:rFonts w:asciiTheme="majorHAnsi" w:hAnsiTheme="majorHAnsi" w:cstheme="majorHAnsi"/>
                <w:bCs/>
                <w:color w:val="000000" w:themeColor="text1"/>
              </w:rPr>
            </w:pPr>
            <w:r w:rsidRPr="00681763">
              <w:rPr>
                <w:rFonts w:asciiTheme="majorHAnsi" w:hAnsiTheme="majorHAnsi" w:cstheme="majorHAnsi"/>
                <w:bCs/>
                <w:color w:val="000000" w:themeColor="text1"/>
              </w:rPr>
              <w:t>Timeline</w:t>
            </w:r>
          </w:p>
        </w:tc>
        <w:tc>
          <w:tcPr>
            <w:tcW w:w="7225" w:type="dxa"/>
          </w:tcPr>
          <w:p w14:paraId="5AF6D6BA" w14:textId="77777777" w:rsidR="008C483A" w:rsidRPr="00C60FE3" w:rsidRDefault="008C483A" w:rsidP="00445BB6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asciiTheme="majorHAnsi" w:hAnsiTheme="majorHAnsi" w:cstheme="majorHAnsi"/>
                <w:color w:val="000000" w:themeColor="text1"/>
                <w:lang w:val="en-GB"/>
              </w:rPr>
            </w:pPr>
            <w:r w:rsidRPr="00C60FE3">
              <w:rPr>
                <w:rFonts w:asciiTheme="majorHAnsi" w:hAnsiTheme="majorHAnsi" w:cstheme="majorHAnsi"/>
                <w:color w:val="000000" w:themeColor="text1"/>
                <w:lang w:val="en-GB"/>
              </w:rPr>
              <w:t>Create a timeline or schedule that outlines the major milestones and activities of your research project.</w:t>
            </w:r>
          </w:p>
          <w:p w14:paraId="4A987C6E" w14:textId="77777777" w:rsidR="008C483A" w:rsidRPr="00C60FE3" w:rsidRDefault="008C483A" w:rsidP="00445BB6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asciiTheme="majorHAnsi" w:hAnsiTheme="majorHAnsi" w:cstheme="majorHAnsi"/>
                <w:color w:val="000000" w:themeColor="text1"/>
                <w:lang w:val="en-GB" w:eastAsia="pt-PT"/>
              </w:rPr>
            </w:pPr>
            <w:r w:rsidRPr="00C60FE3">
              <w:rPr>
                <w:rFonts w:asciiTheme="majorHAnsi" w:hAnsiTheme="majorHAnsi" w:cstheme="majorHAnsi"/>
                <w:color w:val="000000" w:themeColor="text1"/>
                <w:lang w:val="en-GB"/>
              </w:rPr>
              <w:t>Break down the research process into smaller tasks and estimate the time required for each task.</w:t>
            </w:r>
            <w:r w:rsidRPr="00C60FE3">
              <w:rPr>
                <w:rFonts w:asciiTheme="majorHAnsi" w:hAnsiTheme="majorHAnsi" w:cstheme="majorHAnsi"/>
                <w:color w:val="000000" w:themeColor="text1"/>
                <w:lang w:val="en-GB" w:eastAsia="pt-PT"/>
              </w:rPr>
              <w:t xml:space="preserve"> </w:t>
            </w:r>
          </w:p>
        </w:tc>
      </w:tr>
      <w:tr w:rsidR="008C483A" w:rsidRPr="00C60FE3" w14:paraId="14916839" w14:textId="77777777" w:rsidTr="00445BB6">
        <w:tc>
          <w:tcPr>
            <w:tcW w:w="2268" w:type="dxa"/>
          </w:tcPr>
          <w:p w14:paraId="787789FD" w14:textId="77777777" w:rsidR="008C483A" w:rsidRPr="00671C43" w:rsidRDefault="008C483A" w:rsidP="00445BB6">
            <w:pPr>
              <w:spacing w:line="276" w:lineRule="auto"/>
              <w:rPr>
                <w:rFonts w:asciiTheme="majorHAnsi" w:hAnsiTheme="majorHAnsi" w:cstheme="majorHAnsi"/>
                <w:bCs/>
                <w:color w:val="000000" w:themeColor="text1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</w:rPr>
              <w:t>References</w:t>
            </w:r>
          </w:p>
        </w:tc>
        <w:tc>
          <w:tcPr>
            <w:tcW w:w="7225" w:type="dxa"/>
          </w:tcPr>
          <w:p w14:paraId="1CF5963D" w14:textId="77777777" w:rsidR="008C483A" w:rsidRPr="00C60FE3" w:rsidRDefault="008C483A" w:rsidP="00445BB6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asciiTheme="majorHAnsi" w:hAnsiTheme="majorHAnsi" w:cstheme="majorHAnsi"/>
                <w:color w:val="000000" w:themeColor="text1"/>
                <w:lang w:val="en-GB" w:eastAsia="pt-PT"/>
              </w:rPr>
            </w:pPr>
            <w:r w:rsidRPr="00C60FE3">
              <w:rPr>
                <w:rFonts w:asciiTheme="majorHAnsi" w:hAnsiTheme="majorHAnsi" w:cstheme="majorHAnsi"/>
                <w:color w:val="000000" w:themeColor="text1"/>
                <w:lang w:val="en-GB"/>
              </w:rPr>
              <w:t xml:space="preserve">Provide a list of all the references cited in your proposal, following a consistent citation style (e.g., APA, MLA) </w:t>
            </w:r>
          </w:p>
        </w:tc>
      </w:tr>
    </w:tbl>
    <w:p w14:paraId="2957FFD1" w14:textId="77777777" w:rsidR="008C483A" w:rsidRPr="008C483A" w:rsidRDefault="008C483A" w:rsidP="008C483A">
      <w:pPr>
        <w:rPr>
          <w:rFonts w:asciiTheme="majorHAnsi" w:hAnsiTheme="majorHAnsi" w:cstheme="majorHAnsi"/>
          <w:color w:val="000000" w:themeColor="text1"/>
          <w:lang w:val="en-GB"/>
        </w:rPr>
      </w:pPr>
    </w:p>
    <w:p w14:paraId="2FFDB5BD" w14:textId="77777777" w:rsidR="008C483A" w:rsidRPr="008C483A" w:rsidRDefault="008C483A" w:rsidP="008C483A">
      <w:pPr>
        <w:rPr>
          <w:rFonts w:asciiTheme="majorHAnsi" w:hAnsiTheme="majorHAnsi" w:cstheme="majorHAnsi"/>
          <w:color w:val="000000" w:themeColor="text1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7225"/>
      </w:tblGrid>
      <w:tr w:rsidR="008C483A" w:rsidRPr="00C60FE3" w14:paraId="6161FB78" w14:textId="77777777" w:rsidTr="00445BB6">
        <w:tc>
          <w:tcPr>
            <w:tcW w:w="2268" w:type="dxa"/>
          </w:tcPr>
          <w:p w14:paraId="572EED05" w14:textId="405984F1" w:rsidR="008B505B" w:rsidRDefault="001E4559" w:rsidP="00445BB6">
            <w:pPr>
              <w:spacing w:line="276" w:lineRule="auto"/>
              <w:rPr>
                <w:rFonts w:asciiTheme="majorHAnsi" w:hAnsiTheme="majorHAnsi" w:cstheme="majorHAnsi"/>
                <w:b/>
                <w:color w:val="000000" w:themeColor="text1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</w:rPr>
              <w:t>Host Organisation</w:t>
            </w:r>
            <w:r w:rsidR="008B505B">
              <w:rPr>
                <w:rFonts w:asciiTheme="majorHAnsi" w:hAnsiTheme="majorHAnsi" w:cstheme="majorHAnsi"/>
                <w:b/>
                <w:color w:val="000000" w:themeColor="text1"/>
              </w:rPr>
              <w:t xml:space="preserve"> &amp; </w:t>
            </w:r>
          </w:p>
          <w:p w14:paraId="3331F212" w14:textId="1E950D60" w:rsidR="008C483A" w:rsidRPr="008B505B" w:rsidRDefault="008C483A" w:rsidP="00445BB6">
            <w:pPr>
              <w:spacing w:line="276" w:lineRule="auto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8B505B">
              <w:rPr>
                <w:rFonts w:asciiTheme="majorHAnsi" w:hAnsiTheme="majorHAnsi" w:cstheme="majorHAnsi"/>
                <w:b/>
                <w:color w:val="000000" w:themeColor="text1"/>
              </w:rPr>
              <w:t>Superviso</w:t>
            </w:r>
            <w:r w:rsidR="008B505B" w:rsidRPr="008B505B">
              <w:rPr>
                <w:rFonts w:asciiTheme="majorHAnsi" w:hAnsiTheme="majorHAnsi" w:cstheme="majorHAnsi"/>
                <w:b/>
                <w:color w:val="000000" w:themeColor="text1"/>
              </w:rPr>
              <w:t>n</w:t>
            </w:r>
          </w:p>
        </w:tc>
        <w:tc>
          <w:tcPr>
            <w:tcW w:w="7225" w:type="dxa"/>
          </w:tcPr>
          <w:p w14:paraId="458206A2" w14:textId="5BA7E8D8" w:rsidR="008B505B" w:rsidRDefault="008B505B" w:rsidP="00445BB6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asciiTheme="majorHAnsi" w:hAnsiTheme="majorHAnsi" w:cstheme="majorHAnsi"/>
                <w:color w:val="000000" w:themeColor="text1"/>
                <w:lang w:val="en-GB" w:eastAsia="pt-PT"/>
              </w:rPr>
            </w:pPr>
            <w:r>
              <w:rPr>
                <w:rFonts w:asciiTheme="majorHAnsi" w:hAnsiTheme="majorHAnsi" w:cstheme="majorHAnsi"/>
                <w:color w:val="000000" w:themeColor="text1"/>
                <w:lang w:val="en-GB" w:eastAsia="pt-PT"/>
              </w:rPr>
              <w:t xml:space="preserve">Confirm you have secured the agreement of the </w:t>
            </w:r>
            <w:r w:rsidR="001E4559">
              <w:rPr>
                <w:rFonts w:asciiTheme="majorHAnsi" w:hAnsiTheme="majorHAnsi" w:cstheme="majorHAnsi"/>
                <w:color w:val="000000" w:themeColor="text1"/>
                <w:lang w:val="en-GB" w:eastAsia="pt-PT"/>
              </w:rPr>
              <w:t>Host Organisation</w:t>
            </w:r>
          </w:p>
          <w:p w14:paraId="357CFB25" w14:textId="370FBB92" w:rsidR="00A50C74" w:rsidRDefault="00A50C74" w:rsidP="00445BB6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asciiTheme="majorHAnsi" w:hAnsiTheme="majorHAnsi" w:cstheme="majorHAnsi"/>
                <w:color w:val="000000" w:themeColor="text1"/>
                <w:lang w:val="en-GB" w:eastAsia="pt-PT"/>
              </w:rPr>
            </w:pPr>
            <w:r>
              <w:rPr>
                <w:rFonts w:asciiTheme="majorHAnsi" w:hAnsiTheme="majorHAnsi" w:cstheme="majorHAnsi"/>
                <w:color w:val="000000" w:themeColor="text1"/>
                <w:lang w:val="en-GB"/>
              </w:rPr>
              <w:t xml:space="preserve">Confirm who will supervise your project at the </w:t>
            </w:r>
            <w:r w:rsidR="001E4559">
              <w:rPr>
                <w:rFonts w:asciiTheme="majorHAnsi" w:hAnsiTheme="majorHAnsi" w:cstheme="majorHAnsi"/>
                <w:color w:val="000000" w:themeColor="text1"/>
                <w:lang w:val="en-GB"/>
              </w:rPr>
              <w:t>Host Organisation</w:t>
            </w:r>
          </w:p>
          <w:p w14:paraId="5DA6C1B4" w14:textId="58F8EC4E" w:rsidR="008C483A" w:rsidRPr="00A50C74" w:rsidRDefault="008C483A" w:rsidP="00A50C74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asciiTheme="majorHAnsi" w:hAnsiTheme="majorHAnsi" w:cstheme="majorHAnsi"/>
                <w:color w:val="000000" w:themeColor="text1"/>
                <w:lang w:val="en-GB" w:eastAsia="pt-PT"/>
              </w:rPr>
            </w:pPr>
            <w:r>
              <w:rPr>
                <w:rFonts w:asciiTheme="majorHAnsi" w:hAnsiTheme="majorHAnsi" w:cstheme="majorHAnsi"/>
                <w:color w:val="000000" w:themeColor="text1"/>
                <w:lang w:val="en-GB"/>
              </w:rPr>
              <w:t xml:space="preserve">Confirm </w:t>
            </w:r>
            <w:r w:rsidR="00A50C74">
              <w:rPr>
                <w:rFonts w:asciiTheme="majorHAnsi" w:hAnsiTheme="majorHAnsi" w:cstheme="majorHAnsi"/>
                <w:color w:val="000000" w:themeColor="text1"/>
                <w:lang w:val="en-GB"/>
              </w:rPr>
              <w:t xml:space="preserve">who will supervise your project </w:t>
            </w:r>
            <w:r w:rsidR="00CE625A">
              <w:rPr>
                <w:rFonts w:asciiTheme="majorHAnsi" w:hAnsiTheme="majorHAnsi" w:cstheme="majorHAnsi"/>
                <w:color w:val="000000" w:themeColor="text1"/>
                <w:lang w:val="en-GB"/>
              </w:rPr>
              <w:t>at ISEG</w:t>
            </w:r>
          </w:p>
        </w:tc>
      </w:tr>
    </w:tbl>
    <w:p w14:paraId="06F905B6" w14:textId="77777777" w:rsidR="008C483A" w:rsidRPr="002879B0" w:rsidRDefault="008C483A" w:rsidP="008C483A">
      <w:pPr>
        <w:rPr>
          <w:rFonts w:asciiTheme="majorHAnsi" w:hAnsiTheme="majorHAnsi" w:cstheme="majorHAnsi"/>
          <w:color w:val="000000" w:themeColor="text1"/>
          <w:lang w:val="en-GB"/>
        </w:rPr>
      </w:pPr>
    </w:p>
    <w:p w14:paraId="7938EB8C" w14:textId="28100A68" w:rsidR="00A50C74" w:rsidRDefault="00A50C74">
      <w:pPr>
        <w:rPr>
          <w:rFonts w:asciiTheme="majorHAnsi" w:hAnsiTheme="majorHAnsi" w:cstheme="majorHAnsi"/>
          <w:color w:val="000000" w:themeColor="text1"/>
          <w:lang w:val="en-GB"/>
        </w:rPr>
      </w:pPr>
      <w:r>
        <w:rPr>
          <w:rFonts w:asciiTheme="majorHAnsi" w:hAnsiTheme="majorHAnsi" w:cstheme="majorHAnsi"/>
          <w:color w:val="000000" w:themeColor="text1"/>
          <w:lang w:val="en-GB"/>
        </w:rPr>
        <w:br w:type="page"/>
      </w:r>
    </w:p>
    <w:p w14:paraId="6AF62015" w14:textId="77777777" w:rsidR="00A50C74" w:rsidRDefault="00A50C74" w:rsidP="00A50C74">
      <w:pPr>
        <w:jc w:val="center"/>
        <w:rPr>
          <w:rFonts w:asciiTheme="majorHAnsi" w:hAnsiTheme="majorHAnsi" w:cstheme="majorHAnsi"/>
          <w:b/>
          <w:color w:val="000000" w:themeColor="text1"/>
          <w:sz w:val="48"/>
        </w:rPr>
      </w:pPr>
      <w:r>
        <w:rPr>
          <w:rFonts w:asciiTheme="majorHAnsi" w:hAnsiTheme="majorHAnsi" w:cstheme="majorHAnsi"/>
          <w:b/>
          <w:color w:val="000000" w:themeColor="text1"/>
          <w:sz w:val="48"/>
        </w:rPr>
        <w:lastRenderedPageBreak/>
        <w:t>Research Proposal</w:t>
      </w:r>
    </w:p>
    <w:p w14:paraId="7F39C24E" w14:textId="5C4BA6CA" w:rsidR="00A50C74" w:rsidRPr="00671C43" w:rsidRDefault="00A50C74" w:rsidP="00A50C74">
      <w:pPr>
        <w:jc w:val="center"/>
        <w:rPr>
          <w:rFonts w:asciiTheme="majorHAnsi" w:hAnsiTheme="majorHAnsi" w:cstheme="majorHAnsi"/>
          <w:b/>
          <w:color w:val="000000" w:themeColor="text1"/>
          <w:sz w:val="48"/>
        </w:rPr>
      </w:pPr>
      <w:r w:rsidRPr="00A450E3">
        <w:rPr>
          <w:rFonts w:asciiTheme="majorHAnsi" w:hAnsiTheme="majorHAnsi" w:cstheme="majorHAnsi"/>
          <w:b/>
          <w:color w:val="000000" w:themeColor="text1"/>
          <w:sz w:val="28"/>
          <w:szCs w:val="14"/>
        </w:rPr>
        <w:t>(</w:t>
      </w:r>
      <w:r>
        <w:rPr>
          <w:rFonts w:asciiTheme="majorHAnsi" w:hAnsiTheme="majorHAnsi" w:cstheme="majorHAnsi"/>
          <w:b/>
          <w:color w:val="000000" w:themeColor="text1"/>
          <w:sz w:val="28"/>
          <w:szCs w:val="14"/>
        </w:rPr>
        <w:t>Internship</w:t>
      </w:r>
      <w:r w:rsidRPr="00A450E3">
        <w:rPr>
          <w:rFonts w:asciiTheme="majorHAnsi" w:hAnsiTheme="majorHAnsi" w:cstheme="majorHAnsi"/>
          <w:b/>
          <w:color w:val="000000" w:themeColor="text1"/>
          <w:sz w:val="28"/>
          <w:szCs w:val="14"/>
        </w:rPr>
        <w:t>)</w:t>
      </w:r>
    </w:p>
    <w:p w14:paraId="65E03421" w14:textId="77777777" w:rsidR="00A50C74" w:rsidRPr="00671C43" w:rsidRDefault="00A50C74" w:rsidP="00A50C74">
      <w:pPr>
        <w:rPr>
          <w:rFonts w:asciiTheme="majorHAnsi" w:hAnsiTheme="majorHAnsi" w:cstheme="majorHAnsi"/>
          <w:color w:val="000000" w:themeColor="text1"/>
          <w:sz w:val="28"/>
        </w:rPr>
      </w:pPr>
    </w:p>
    <w:p w14:paraId="653CB153" w14:textId="77777777" w:rsidR="00A50C74" w:rsidRPr="00671C43" w:rsidRDefault="00A50C74" w:rsidP="00A50C74">
      <w:pPr>
        <w:rPr>
          <w:rFonts w:asciiTheme="majorHAnsi" w:hAnsiTheme="majorHAnsi" w:cstheme="majorHAnsi"/>
          <w:bCs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7225"/>
      </w:tblGrid>
      <w:tr w:rsidR="00A50C74" w:rsidRPr="00A450E3" w14:paraId="576C8ECC" w14:textId="77777777" w:rsidTr="00445BB6">
        <w:tc>
          <w:tcPr>
            <w:tcW w:w="2268" w:type="dxa"/>
          </w:tcPr>
          <w:p w14:paraId="646BA719" w14:textId="77777777" w:rsidR="00A50C74" w:rsidRPr="00A450E3" w:rsidRDefault="00A50C74" w:rsidP="00445BB6">
            <w:pPr>
              <w:spacing w:line="276" w:lineRule="auto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A450E3">
              <w:rPr>
                <w:rFonts w:asciiTheme="majorHAnsi" w:hAnsiTheme="majorHAnsi" w:cstheme="majorHAnsi"/>
                <w:b/>
                <w:color w:val="000000" w:themeColor="text1"/>
              </w:rPr>
              <w:t>Section</w:t>
            </w:r>
          </w:p>
        </w:tc>
        <w:tc>
          <w:tcPr>
            <w:tcW w:w="7225" w:type="dxa"/>
          </w:tcPr>
          <w:p w14:paraId="10F66425" w14:textId="77777777" w:rsidR="00A50C74" w:rsidRPr="00A450E3" w:rsidRDefault="00A50C74" w:rsidP="00445BB6">
            <w:pPr>
              <w:spacing w:line="276" w:lineRule="auto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A450E3">
              <w:rPr>
                <w:rFonts w:asciiTheme="majorHAnsi" w:hAnsiTheme="majorHAnsi" w:cstheme="majorHAnsi"/>
                <w:b/>
                <w:color w:val="000000" w:themeColor="text1"/>
              </w:rPr>
              <w:t>Content</w:t>
            </w:r>
          </w:p>
        </w:tc>
      </w:tr>
      <w:tr w:rsidR="00A50C74" w:rsidRPr="00924D9D" w14:paraId="445F7730" w14:textId="77777777" w:rsidTr="00445BB6">
        <w:tc>
          <w:tcPr>
            <w:tcW w:w="2268" w:type="dxa"/>
          </w:tcPr>
          <w:p w14:paraId="7AAEFA27" w14:textId="77777777" w:rsidR="00A50C74" w:rsidRPr="00671C43" w:rsidRDefault="00A50C74" w:rsidP="00445BB6">
            <w:pPr>
              <w:spacing w:line="276" w:lineRule="auto"/>
              <w:rPr>
                <w:rFonts w:asciiTheme="majorHAnsi" w:hAnsiTheme="majorHAnsi" w:cstheme="majorHAnsi"/>
                <w:bCs/>
                <w:color w:val="000000" w:themeColor="text1"/>
              </w:rPr>
            </w:pPr>
            <w:r w:rsidRPr="00924D9D">
              <w:rPr>
                <w:rFonts w:asciiTheme="majorHAnsi" w:hAnsiTheme="majorHAnsi" w:cstheme="majorHAnsi"/>
                <w:bCs/>
                <w:color w:val="000000" w:themeColor="text1"/>
              </w:rPr>
              <w:t>Title Page</w:t>
            </w:r>
          </w:p>
        </w:tc>
        <w:tc>
          <w:tcPr>
            <w:tcW w:w="7225" w:type="dxa"/>
          </w:tcPr>
          <w:p w14:paraId="25BFA667" w14:textId="36BB02D7" w:rsidR="00A50C74" w:rsidRPr="00C60FE3" w:rsidRDefault="00A50C74" w:rsidP="00445BB6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asciiTheme="majorHAnsi" w:hAnsiTheme="majorHAnsi" w:cstheme="majorHAnsi"/>
                <w:bCs/>
                <w:color w:val="000000" w:themeColor="text1"/>
                <w:lang w:val="en-GB"/>
              </w:rPr>
            </w:pPr>
            <w:r w:rsidRPr="00C60FE3">
              <w:rPr>
                <w:rFonts w:asciiTheme="majorHAnsi" w:hAnsiTheme="majorHAnsi" w:cstheme="majorHAnsi"/>
                <w:color w:val="000000" w:themeColor="text1"/>
                <w:lang w:val="en-GB"/>
              </w:rPr>
              <w:t>Include the title</w:t>
            </w:r>
            <w:r w:rsidR="00DB1AFD">
              <w:rPr>
                <w:rFonts w:asciiTheme="majorHAnsi" w:hAnsiTheme="majorHAnsi" w:cstheme="majorHAnsi"/>
                <w:color w:val="000000" w:themeColor="text1"/>
                <w:lang w:val="en-GB"/>
              </w:rPr>
              <w:t xml:space="preserve"> (‘Internship Report), sub-title mentioning</w:t>
            </w:r>
            <w:r w:rsidR="00DB1AFD" w:rsidRPr="00C60FE3">
              <w:rPr>
                <w:rFonts w:asciiTheme="majorHAnsi" w:hAnsiTheme="majorHAnsi" w:cstheme="majorHAnsi"/>
                <w:color w:val="000000" w:themeColor="text1"/>
                <w:lang w:val="en-GB"/>
              </w:rPr>
              <w:t xml:space="preserve"> </w:t>
            </w:r>
            <w:r w:rsidR="00DB1AFD">
              <w:rPr>
                <w:rFonts w:asciiTheme="majorHAnsi" w:hAnsiTheme="majorHAnsi" w:cstheme="majorHAnsi"/>
                <w:color w:val="000000" w:themeColor="text1"/>
                <w:lang w:val="en-GB"/>
              </w:rPr>
              <w:t>the name of the Host Organization,</w:t>
            </w:r>
            <w:r w:rsidRPr="00C60FE3">
              <w:rPr>
                <w:rFonts w:asciiTheme="majorHAnsi" w:hAnsiTheme="majorHAnsi" w:cstheme="majorHAnsi"/>
                <w:color w:val="000000" w:themeColor="text1"/>
                <w:lang w:val="en-GB"/>
              </w:rPr>
              <w:t xml:space="preserve"> your name, your affiliation or institution, and the date. </w:t>
            </w:r>
          </w:p>
        </w:tc>
      </w:tr>
      <w:tr w:rsidR="00A50C74" w:rsidRPr="00EC490C" w14:paraId="6AA72B95" w14:textId="77777777" w:rsidTr="00445BB6">
        <w:tc>
          <w:tcPr>
            <w:tcW w:w="2268" w:type="dxa"/>
          </w:tcPr>
          <w:p w14:paraId="1D6C4801" w14:textId="77777777" w:rsidR="00A50C74" w:rsidRPr="00671C43" w:rsidRDefault="00A50C74" w:rsidP="00445BB6">
            <w:pPr>
              <w:spacing w:line="276" w:lineRule="auto"/>
              <w:rPr>
                <w:rFonts w:asciiTheme="majorHAnsi" w:hAnsiTheme="majorHAnsi" w:cstheme="majorHAnsi"/>
                <w:bCs/>
                <w:color w:val="000000" w:themeColor="text1"/>
              </w:rPr>
            </w:pPr>
            <w:r w:rsidRPr="0010075B">
              <w:rPr>
                <w:rFonts w:asciiTheme="majorHAnsi" w:hAnsiTheme="majorHAnsi" w:cstheme="majorHAnsi"/>
                <w:bCs/>
                <w:color w:val="000000" w:themeColor="text1"/>
              </w:rPr>
              <w:t>Introduction</w:t>
            </w:r>
          </w:p>
        </w:tc>
        <w:tc>
          <w:tcPr>
            <w:tcW w:w="7225" w:type="dxa"/>
          </w:tcPr>
          <w:p w14:paraId="5E13007D" w14:textId="78197937" w:rsidR="00A50C74" w:rsidRPr="00C60FE3" w:rsidRDefault="00A50C74" w:rsidP="00445BB6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asciiTheme="majorHAnsi" w:hAnsiTheme="majorHAnsi" w:cstheme="majorHAnsi"/>
                <w:color w:val="000000" w:themeColor="text1"/>
                <w:lang w:val="en-GB"/>
              </w:rPr>
            </w:pPr>
            <w:r w:rsidRPr="00C60FE3">
              <w:rPr>
                <w:rFonts w:asciiTheme="majorHAnsi" w:hAnsiTheme="majorHAnsi" w:cstheme="majorHAnsi"/>
                <w:color w:val="000000" w:themeColor="text1"/>
                <w:lang w:val="en-GB"/>
              </w:rPr>
              <w:t xml:space="preserve">Introduce the </w:t>
            </w:r>
            <w:r w:rsidR="001E4559">
              <w:rPr>
                <w:rFonts w:asciiTheme="majorHAnsi" w:hAnsiTheme="majorHAnsi" w:cstheme="majorHAnsi"/>
                <w:color w:val="000000" w:themeColor="text1"/>
                <w:lang w:val="en-GB"/>
              </w:rPr>
              <w:t>Host Organisation</w:t>
            </w:r>
            <w:r>
              <w:rPr>
                <w:rFonts w:asciiTheme="majorHAnsi" w:hAnsiTheme="majorHAnsi" w:cstheme="majorHAnsi"/>
                <w:color w:val="000000" w:themeColor="text1"/>
                <w:lang w:val="en-GB"/>
              </w:rPr>
              <w:t xml:space="preserve"> </w:t>
            </w:r>
            <w:r w:rsidRPr="00C60FE3">
              <w:rPr>
                <w:rFonts w:asciiTheme="majorHAnsi" w:hAnsiTheme="majorHAnsi" w:cstheme="majorHAnsi"/>
                <w:color w:val="000000" w:themeColor="text1"/>
                <w:lang w:val="en-GB"/>
              </w:rPr>
              <w:t>and provide background information.</w:t>
            </w:r>
          </w:p>
          <w:p w14:paraId="1A06A91C" w14:textId="77777777" w:rsidR="00A50C74" w:rsidRPr="00C60FE3" w:rsidRDefault="00A50C74" w:rsidP="00445BB6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asciiTheme="majorHAnsi" w:hAnsiTheme="majorHAnsi" w:cstheme="majorHAnsi"/>
                <w:color w:val="000000" w:themeColor="text1"/>
                <w:lang w:val="en-GB"/>
              </w:rPr>
            </w:pPr>
            <w:r w:rsidRPr="00C60FE3">
              <w:rPr>
                <w:rFonts w:asciiTheme="majorHAnsi" w:hAnsiTheme="majorHAnsi" w:cstheme="majorHAnsi"/>
                <w:color w:val="000000" w:themeColor="text1"/>
                <w:lang w:val="en-GB"/>
              </w:rPr>
              <w:t>State the research problem or question you aim to address</w:t>
            </w:r>
            <w:r>
              <w:rPr>
                <w:rFonts w:asciiTheme="majorHAnsi" w:hAnsiTheme="majorHAnsi" w:cstheme="majorHAnsi"/>
                <w:color w:val="000000" w:themeColor="text1"/>
                <w:lang w:val="en-GB"/>
              </w:rPr>
              <w:t xml:space="preserve">. </w:t>
            </w:r>
          </w:p>
          <w:p w14:paraId="0C9247A7" w14:textId="77B981D2" w:rsidR="00A50C74" w:rsidRDefault="00A50C74" w:rsidP="00445BB6">
            <w:pPr>
              <w:numPr>
                <w:ilvl w:val="0"/>
                <w:numId w:val="27"/>
              </w:numPr>
              <w:spacing w:line="276" w:lineRule="auto"/>
              <w:rPr>
                <w:rFonts w:asciiTheme="majorHAnsi" w:hAnsiTheme="majorHAnsi" w:cstheme="majorHAnsi"/>
                <w:color w:val="000000" w:themeColor="text1"/>
                <w:lang w:val="en-GB" w:eastAsia="pt-PT"/>
              </w:rPr>
            </w:pPr>
            <w:r>
              <w:rPr>
                <w:rFonts w:asciiTheme="majorHAnsi" w:hAnsiTheme="majorHAnsi" w:cstheme="majorHAnsi"/>
                <w:color w:val="000000" w:themeColor="text1"/>
                <w:lang w:val="en-GB" w:eastAsia="pt-PT"/>
              </w:rPr>
              <w:t xml:space="preserve">Explain how this project will make a contribution to the </w:t>
            </w:r>
            <w:r w:rsidR="001E4559">
              <w:rPr>
                <w:rFonts w:asciiTheme="majorHAnsi" w:hAnsiTheme="majorHAnsi" w:cstheme="majorHAnsi"/>
                <w:color w:val="000000" w:themeColor="text1"/>
                <w:lang w:val="en-GB" w:eastAsia="pt-PT"/>
              </w:rPr>
              <w:t>Host Organisation</w:t>
            </w:r>
            <w:r>
              <w:rPr>
                <w:rFonts w:asciiTheme="majorHAnsi" w:hAnsiTheme="majorHAnsi" w:cstheme="majorHAnsi"/>
                <w:color w:val="000000" w:themeColor="text1"/>
                <w:lang w:val="en-GB" w:eastAsia="pt-PT"/>
              </w:rPr>
              <w:t>.</w:t>
            </w:r>
          </w:p>
          <w:p w14:paraId="62D39926" w14:textId="77777777" w:rsidR="00A50C74" w:rsidRPr="00C60FE3" w:rsidRDefault="00A50C74" w:rsidP="00445BB6">
            <w:pPr>
              <w:numPr>
                <w:ilvl w:val="0"/>
                <w:numId w:val="27"/>
              </w:numPr>
              <w:spacing w:line="276" w:lineRule="auto"/>
              <w:rPr>
                <w:rFonts w:asciiTheme="majorHAnsi" w:hAnsiTheme="majorHAnsi" w:cstheme="majorHAnsi"/>
                <w:color w:val="000000" w:themeColor="text1"/>
                <w:lang w:val="en-GB" w:eastAsia="pt-PT"/>
              </w:rPr>
            </w:pPr>
            <w:r w:rsidRPr="00C60FE3">
              <w:rPr>
                <w:rFonts w:asciiTheme="majorHAnsi" w:hAnsiTheme="majorHAnsi" w:cstheme="majorHAnsi"/>
                <w:color w:val="000000" w:themeColor="text1"/>
                <w:lang w:val="en-GB"/>
              </w:rPr>
              <w:t xml:space="preserve">Explain </w:t>
            </w:r>
            <w:r>
              <w:rPr>
                <w:rFonts w:asciiTheme="majorHAnsi" w:hAnsiTheme="majorHAnsi" w:cstheme="majorHAnsi"/>
                <w:color w:val="000000" w:themeColor="text1"/>
                <w:lang w:val="en-GB"/>
              </w:rPr>
              <w:t xml:space="preserve">if the project is expected to make a significant contribution to </w:t>
            </w:r>
            <w:r w:rsidRPr="00C60FE3">
              <w:rPr>
                <w:rFonts w:asciiTheme="majorHAnsi" w:hAnsiTheme="majorHAnsi" w:cstheme="majorHAnsi"/>
                <w:color w:val="000000" w:themeColor="text1"/>
                <w:lang w:val="en-GB"/>
              </w:rPr>
              <w:t>research</w:t>
            </w:r>
            <w:r>
              <w:rPr>
                <w:rFonts w:asciiTheme="majorHAnsi" w:hAnsiTheme="majorHAnsi" w:cstheme="majorHAnsi"/>
                <w:color w:val="000000" w:themeColor="text1"/>
                <w:lang w:val="en-GB"/>
              </w:rPr>
              <w:t>, if that is the case.</w:t>
            </w:r>
            <w:r w:rsidRPr="00C60FE3">
              <w:rPr>
                <w:rFonts w:asciiTheme="majorHAnsi" w:hAnsiTheme="majorHAnsi" w:cstheme="majorHAnsi"/>
                <w:color w:val="000000" w:themeColor="text1"/>
                <w:lang w:val="en-GB" w:eastAsia="pt-PT"/>
              </w:rPr>
              <w:t xml:space="preserve"> </w:t>
            </w:r>
          </w:p>
        </w:tc>
      </w:tr>
      <w:tr w:rsidR="00A50C74" w:rsidRPr="00E325D0" w14:paraId="09BC3DDA" w14:textId="77777777" w:rsidTr="00445BB6">
        <w:tc>
          <w:tcPr>
            <w:tcW w:w="2268" w:type="dxa"/>
          </w:tcPr>
          <w:p w14:paraId="2A3FD8BC" w14:textId="77777777" w:rsidR="00A50C74" w:rsidRPr="00671C43" w:rsidRDefault="00A50C74" w:rsidP="00445BB6">
            <w:pPr>
              <w:spacing w:line="276" w:lineRule="auto"/>
              <w:rPr>
                <w:rFonts w:asciiTheme="majorHAnsi" w:hAnsiTheme="majorHAnsi" w:cstheme="majorHAnsi"/>
                <w:bCs/>
                <w:color w:val="000000" w:themeColor="text1"/>
              </w:rPr>
            </w:pPr>
            <w:r w:rsidRPr="00E325D0">
              <w:rPr>
                <w:rFonts w:asciiTheme="majorHAnsi" w:hAnsiTheme="majorHAnsi" w:cstheme="majorHAnsi"/>
                <w:bCs/>
                <w:color w:val="000000" w:themeColor="text1"/>
              </w:rPr>
              <w:t>Methodology</w:t>
            </w:r>
          </w:p>
        </w:tc>
        <w:tc>
          <w:tcPr>
            <w:tcW w:w="7225" w:type="dxa"/>
          </w:tcPr>
          <w:p w14:paraId="6E6A6375" w14:textId="77777777" w:rsidR="00A50C74" w:rsidRPr="00C60FE3" w:rsidRDefault="00A50C74" w:rsidP="00445BB6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asciiTheme="majorHAnsi" w:hAnsiTheme="majorHAnsi" w:cstheme="majorHAnsi"/>
                <w:color w:val="000000" w:themeColor="text1"/>
                <w:lang w:val="en-GB"/>
              </w:rPr>
            </w:pPr>
            <w:r w:rsidRPr="00C60FE3">
              <w:rPr>
                <w:rFonts w:asciiTheme="majorHAnsi" w:hAnsiTheme="majorHAnsi" w:cstheme="majorHAnsi"/>
                <w:color w:val="000000" w:themeColor="text1"/>
                <w:lang w:val="en-GB"/>
              </w:rPr>
              <w:t>Describe the research design and methodology you plan to use.</w:t>
            </w:r>
          </w:p>
          <w:p w14:paraId="0276846E" w14:textId="77777777" w:rsidR="00A50C74" w:rsidRPr="00C60FE3" w:rsidRDefault="00A50C74" w:rsidP="00445BB6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asciiTheme="majorHAnsi" w:hAnsiTheme="majorHAnsi" w:cstheme="majorHAnsi"/>
                <w:color w:val="000000" w:themeColor="text1"/>
                <w:lang w:val="en-GB"/>
              </w:rPr>
            </w:pPr>
            <w:r w:rsidRPr="00C60FE3">
              <w:rPr>
                <w:rFonts w:asciiTheme="majorHAnsi" w:hAnsiTheme="majorHAnsi" w:cstheme="majorHAnsi"/>
                <w:color w:val="000000" w:themeColor="text1"/>
                <w:lang w:val="en-GB"/>
              </w:rPr>
              <w:t>Explain the data collection methods, instruments, and analysis techniques.</w:t>
            </w:r>
          </w:p>
          <w:p w14:paraId="17C32C6E" w14:textId="77777777" w:rsidR="00A50C74" w:rsidRPr="00C60FE3" w:rsidRDefault="00A50C74" w:rsidP="00445BB6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asciiTheme="majorHAnsi" w:hAnsiTheme="majorHAnsi" w:cstheme="majorHAnsi"/>
                <w:color w:val="000000" w:themeColor="text1"/>
                <w:lang w:val="en-GB" w:eastAsia="pt-PT"/>
              </w:rPr>
            </w:pPr>
            <w:r w:rsidRPr="00C60FE3">
              <w:rPr>
                <w:rFonts w:asciiTheme="majorHAnsi" w:hAnsiTheme="majorHAnsi" w:cstheme="majorHAnsi"/>
                <w:color w:val="000000" w:themeColor="text1"/>
                <w:lang w:val="en-GB"/>
              </w:rPr>
              <w:t>Justify why the chosen methods are appropriate for your research.</w:t>
            </w:r>
            <w:r w:rsidRPr="00C60FE3">
              <w:rPr>
                <w:rFonts w:asciiTheme="majorHAnsi" w:hAnsiTheme="majorHAnsi" w:cstheme="majorHAnsi"/>
                <w:color w:val="000000" w:themeColor="text1"/>
                <w:lang w:val="en-GB" w:eastAsia="pt-PT"/>
              </w:rPr>
              <w:t xml:space="preserve"> </w:t>
            </w:r>
          </w:p>
          <w:p w14:paraId="358C41D8" w14:textId="77777777" w:rsidR="00A50C74" w:rsidRPr="00C60FE3" w:rsidRDefault="00A50C74" w:rsidP="00445BB6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asciiTheme="majorHAnsi" w:hAnsiTheme="majorHAnsi" w:cstheme="majorHAnsi"/>
                <w:color w:val="000000" w:themeColor="text1"/>
                <w:lang w:val="en-GB" w:eastAsia="pt-PT"/>
              </w:rPr>
            </w:pPr>
            <w:r w:rsidRPr="00C60FE3">
              <w:rPr>
                <w:rFonts w:asciiTheme="majorHAnsi" w:hAnsiTheme="majorHAnsi" w:cstheme="majorHAnsi"/>
                <w:color w:val="000000" w:themeColor="text1"/>
                <w:lang w:val="en-GB" w:eastAsia="pt-PT"/>
              </w:rPr>
              <w:t>Ethical Concerns</w:t>
            </w:r>
          </w:p>
          <w:p w14:paraId="60C6C9B1" w14:textId="77777777" w:rsidR="00A50C74" w:rsidRPr="00C60FE3" w:rsidRDefault="00A50C74" w:rsidP="00445BB6">
            <w:pPr>
              <w:pStyle w:val="ListParagraph"/>
              <w:numPr>
                <w:ilvl w:val="1"/>
                <w:numId w:val="27"/>
              </w:numPr>
              <w:spacing w:line="276" w:lineRule="auto"/>
              <w:ind w:left="1164"/>
              <w:rPr>
                <w:rFonts w:asciiTheme="majorHAnsi" w:hAnsiTheme="majorHAnsi" w:cstheme="majorHAnsi"/>
                <w:color w:val="000000" w:themeColor="text1"/>
                <w:lang w:val="en-GB" w:eastAsia="pt-PT"/>
              </w:rPr>
            </w:pPr>
            <w:r w:rsidRPr="00C60FE3">
              <w:rPr>
                <w:rFonts w:asciiTheme="majorHAnsi" w:hAnsiTheme="majorHAnsi" w:cstheme="majorHAnsi"/>
                <w:color w:val="000000" w:themeColor="text1"/>
                <w:lang w:val="en-GB" w:eastAsia="pt-PT"/>
              </w:rPr>
              <w:t>Discuss any ethical issues that may arise during your research and explain how you plan to address them.</w:t>
            </w:r>
          </w:p>
          <w:p w14:paraId="45347D6B" w14:textId="77777777" w:rsidR="00A50C74" w:rsidRPr="00C60FE3" w:rsidRDefault="00A50C74" w:rsidP="00445BB6">
            <w:pPr>
              <w:pStyle w:val="ListParagraph"/>
              <w:numPr>
                <w:ilvl w:val="1"/>
                <w:numId w:val="27"/>
              </w:numPr>
              <w:spacing w:line="276" w:lineRule="auto"/>
              <w:ind w:left="1164"/>
              <w:rPr>
                <w:rFonts w:asciiTheme="majorHAnsi" w:hAnsiTheme="majorHAnsi" w:cstheme="majorHAnsi"/>
                <w:color w:val="000000" w:themeColor="text1"/>
                <w:lang w:val="en-GB" w:eastAsia="pt-PT"/>
              </w:rPr>
            </w:pPr>
            <w:r w:rsidRPr="00C60FE3">
              <w:rPr>
                <w:rFonts w:asciiTheme="majorHAnsi" w:hAnsiTheme="majorHAnsi" w:cstheme="majorHAnsi"/>
                <w:color w:val="000000" w:themeColor="text1"/>
                <w:lang w:val="en-GB" w:eastAsia="pt-PT"/>
              </w:rPr>
              <w:t>If applicable, explain how you will ensure informed consent and protect the privacy of research participants</w:t>
            </w:r>
          </w:p>
        </w:tc>
      </w:tr>
      <w:tr w:rsidR="00A50C74" w:rsidRPr="00681763" w14:paraId="6D08B504" w14:textId="77777777" w:rsidTr="00445BB6">
        <w:tc>
          <w:tcPr>
            <w:tcW w:w="2268" w:type="dxa"/>
          </w:tcPr>
          <w:p w14:paraId="159D8EB8" w14:textId="77777777" w:rsidR="00A50C74" w:rsidRPr="00671C43" w:rsidRDefault="00A50C74" w:rsidP="00445BB6">
            <w:pPr>
              <w:spacing w:line="276" w:lineRule="auto"/>
              <w:rPr>
                <w:rFonts w:asciiTheme="majorHAnsi" w:hAnsiTheme="majorHAnsi" w:cstheme="majorHAnsi"/>
                <w:bCs/>
                <w:color w:val="000000" w:themeColor="text1"/>
              </w:rPr>
            </w:pPr>
            <w:r w:rsidRPr="00681763">
              <w:rPr>
                <w:rFonts w:asciiTheme="majorHAnsi" w:hAnsiTheme="majorHAnsi" w:cstheme="majorHAnsi"/>
                <w:bCs/>
                <w:color w:val="000000" w:themeColor="text1"/>
              </w:rPr>
              <w:t>Timeline</w:t>
            </w:r>
          </w:p>
        </w:tc>
        <w:tc>
          <w:tcPr>
            <w:tcW w:w="7225" w:type="dxa"/>
          </w:tcPr>
          <w:p w14:paraId="5878D700" w14:textId="77777777" w:rsidR="00A50C74" w:rsidRPr="00C60FE3" w:rsidRDefault="00A50C74" w:rsidP="00445BB6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asciiTheme="majorHAnsi" w:hAnsiTheme="majorHAnsi" w:cstheme="majorHAnsi"/>
                <w:color w:val="000000" w:themeColor="text1"/>
                <w:lang w:val="en-GB"/>
              </w:rPr>
            </w:pPr>
            <w:r w:rsidRPr="00C60FE3">
              <w:rPr>
                <w:rFonts w:asciiTheme="majorHAnsi" w:hAnsiTheme="majorHAnsi" w:cstheme="majorHAnsi"/>
                <w:color w:val="000000" w:themeColor="text1"/>
                <w:lang w:val="en-GB"/>
              </w:rPr>
              <w:t>Create a timeline or schedule that outlines the major milestones and activities of your research project.</w:t>
            </w:r>
          </w:p>
          <w:p w14:paraId="2EDCF0A5" w14:textId="77777777" w:rsidR="00A50C74" w:rsidRPr="00C60FE3" w:rsidRDefault="00A50C74" w:rsidP="00445BB6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asciiTheme="majorHAnsi" w:hAnsiTheme="majorHAnsi" w:cstheme="majorHAnsi"/>
                <w:color w:val="000000" w:themeColor="text1"/>
                <w:lang w:val="en-GB" w:eastAsia="pt-PT"/>
              </w:rPr>
            </w:pPr>
            <w:r w:rsidRPr="00C60FE3">
              <w:rPr>
                <w:rFonts w:asciiTheme="majorHAnsi" w:hAnsiTheme="majorHAnsi" w:cstheme="majorHAnsi"/>
                <w:color w:val="000000" w:themeColor="text1"/>
                <w:lang w:val="en-GB"/>
              </w:rPr>
              <w:t>Break down the research process into smaller tasks and estimate the time required for each task.</w:t>
            </w:r>
            <w:r w:rsidRPr="00C60FE3">
              <w:rPr>
                <w:rFonts w:asciiTheme="majorHAnsi" w:hAnsiTheme="majorHAnsi" w:cstheme="majorHAnsi"/>
                <w:color w:val="000000" w:themeColor="text1"/>
                <w:lang w:val="en-GB" w:eastAsia="pt-PT"/>
              </w:rPr>
              <w:t xml:space="preserve"> </w:t>
            </w:r>
          </w:p>
        </w:tc>
      </w:tr>
      <w:tr w:rsidR="00A50C74" w:rsidRPr="00C60FE3" w14:paraId="046E7670" w14:textId="77777777" w:rsidTr="00445BB6">
        <w:tc>
          <w:tcPr>
            <w:tcW w:w="2268" w:type="dxa"/>
          </w:tcPr>
          <w:p w14:paraId="02155ACF" w14:textId="77777777" w:rsidR="00A50C74" w:rsidRPr="00671C43" w:rsidRDefault="00A50C74" w:rsidP="00445BB6">
            <w:pPr>
              <w:spacing w:line="276" w:lineRule="auto"/>
              <w:rPr>
                <w:rFonts w:asciiTheme="majorHAnsi" w:hAnsiTheme="majorHAnsi" w:cstheme="majorHAnsi"/>
                <w:bCs/>
                <w:color w:val="000000" w:themeColor="text1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</w:rPr>
              <w:t>References</w:t>
            </w:r>
          </w:p>
        </w:tc>
        <w:tc>
          <w:tcPr>
            <w:tcW w:w="7225" w:type="dxa"/>
          </w:tcPr>
          <w:p w14:paraId="08497086" w14:textId="77777777" w:rsidR="00A50C74" w:rsidRPr="00C60FE3" w:rsidRDefault="00A50C74" w:rsidP="00445BB6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asciiTheme="majorHAnsi" w:hAnsiTheme="majorHAnsi" w:cstheme="majorHAnsi"/>
                <w:color w:val="000000" w:themeColor="text1"/>
                <w:lang w:val="en-GB" w:eastAsia="pt-PT"/>
              </w:rPr>
            </w:pPr>
            <w:r w:rsidRPr="00C60FE3">
              <w:rPr>
                <w:rFonts w:asciiTheme="majorHAnsi" w:hAnsiTheme="majorHAnsi" w:cstheme="majorHAnsi"/>
                <w:color w:val="000000" w:themeColor="text1"/>
                <w:lang w:val="en-GB"/>
              </w:rPr>
              <w:t xml:space="preserve">Provide a list of all the references cited in your proposal, following a consistent citation style (e.g., APA, MLA) </w:t>
            </w:r>
          </w:p>
        </w:tc>
      </w:tr>
    </w:tbl>
    <w:p w14:paraId="1CC2622C" w14:textId="77777777" w:rsidR="00A50C74" w:rsidRPr="008C483A" w:rsidRDefault="00A50C74" w:rsidP="00A50C74">
      <w:pPr>
        <w:rPr>
          <w:rFonts w:asciiTheme="majorHAnsi" w:hAnsiTheme="majorHAnsi" w:cstheme="majorHAnsi"/>
          <w:color w:val="000000" w:themeColor="text1"/>
          <w:lang w:val="en-GB"/>
        </w:rPr>
      </w:pPr>
    </w:p>
    <w:p w14:paraId="683D051B" w14:textId="77777777" w:rsidR="00A50C74" w:rsidRPr="008C483A" w:rsidRDefault="00A50C74" w:rsidP="00A50C74">
      <w:pPr>
        <w:rPr>
          <w:rFonts w:asciiTheme="majorHAnsi" w:hAnsiTheme="majorHAnsi" w:cstheme="majorHAnsi"/>
          <w:color w:val="000000" w:themeColor="text1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7225"/>
      </w:tblGrid>
      <w:tr w:rsidR="00A50C74" w:rsidRPr="00C60FE3" w14:paraId="0DECA260" w14:textId="77777777" w:rsidTr="00445BB6">
        <w:tc>
          <w:tcPr>
            <w:tcW w:w="2268" w:type="dxa"/>
          </w:tcPr>
          <w:p w14:paraId="07F9CEEE" w14:textId="4881AE84" w:rsidR="00A50C74" w:rsidRDefault="001E4559" w:rsidP="00445BB6">
            <w:pPr>
              <w:spacing w:line="276" w:lineRule="auto"/>
              <w:rPr>
                <w:rFonts w:asciiTheme="majorHAnsi" w:hAnsiTheme="majorHAnsi" w:cstheme="majorHAnsi"/>
                <w:b/>
                <w:color w:val="000000" w:themeColor="text1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</w:rPr>
              <w:t>Host Organisation</w:t>
            </w:r>
            <w:r w:rsidR="00A50C74">
              <w:rPr>
                <w:rFonts w:asciiTheme="majorHAnsi" w:hAnsiTheme="majorHAnsi" w:cstheme="majorHAnsi"/>
                <w:b/>
                <w:color w:val="000000" w:themeColor="text1"/>
              </w:rPr>
              <w:t xml:space="preserve"> &amp; </w:t>
            </w:r>
          </w:p>
          <w:p w14:paraId="15842614" w14:textId="77777777" w:rsidR="00A50C74" w:rsidRPr="008B505B" w:rsidRDefault="00A50C74" w:rsidP="00445BB6">
            <w:pPr>
              <w:spacing w:line="276" w:lineRule="auto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8B505B">
              <w:rPr>
                <w:rFonts w:asciiTheme="majorHAnsi" w:hAnsiTheme="majorHAnsi" w:cstheme="majorHAnsi"/>
                <w:b/>
                <w:color w:val="000000" w:themeColor="text1"/>
              </w:rPr>
              <w:t>Supervison</w:t>
            </w:r>
          </w:p>
        </w:tc>
        <w:tc>
          <w:tcPr>
            <w:tcW w:w="7225" w:type="dxa"/>
          </w:tcPr>
          <w:p w14:paraId="09B587CA" w14:textId="4CF0E45F" w:rsidR="00A50C74" w:rsidRDefault="00A50C74" w:rsidP="00445BB6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asciiTheme="majorHAnsi" w:hAnsiTheme="majorHAnsi" w:cstheme="majorHAnsi"/>
                <w:color w:val="000000" w:themeColor="text1"/>
                <w:lang w:val="en-GB" w:eastAsia="pt-PT"/>
              </w:rPr>
            </w:pPr>
            <w:r>
              <w:rPr>
                <w:rFonts w:asciiTheme="majorHAnsi" w:hAnsiTheme="majorHAnsi" w:cstheme="majorHAnsi"/>
                <w:color w:val="000000" w:themeColor="text1"/>
                <w:lang w:val="en-GB" w:eastAsia="pt-PT"/>
              </w:rPr>
              <w:t xml:space="preserve">Confirm you have secured the agreement of the </w:t>
            </w:r>
            <w:r w:rsidR="001E4559">
              <w:rPr>
                <w:rFonts w:asciiTheme="majorHAnsi" w:hAnsiTheme="majorHAnsi" w:cstheme="majorHAnsi"/>
                <w:color w:val="000000" w:themeColor="text1"/>
                <w:lang w:val="en-GB" w:eastAsia="pt-PT"/>
              </w:rPr>
              <w:t>Host Organisation</w:t>
            </w:r>
          </w:p>
          <w:p w14:paraId="1426FE8B" w14:textId="589D99FE" w:rsidR="00A50C74" w:rsidRDefault="00A50C74" w:rsidP="00445BB6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asciiTheme="majorHAnsi" w:hAnsiTheme="majorHAnsi" w:cstheme="majorHAnsi"/>
                <w:color w:val="000000" w:themeColor="text1"/>
                <w:lang w:val="en-GB" w:eastAsia="pt-PT"/>
              </w:rPr>
            </w:pPr>
            <w:r>
              <w:rPr>
                <w:rFonts w:asciiTheme="majorHAnsi" w:hAnsiTheme="majorHAnsi" w:cstheme="majorHAnsi"/>
                <w:color w:val="000000" w:themeColor="text1"/>
                <w:lang w:val="en-GB"/>
              </w:rPr>
              <w:t xml:space="preserve">Confirm who will supervise your project at the </w:t>
            </w:r>
            <w:r w:rsidR="001E4559">
              <w:rPr>
                <w:rFonts w:asciiTheme="majorHAnsi" w:hAnsiTheme="majorHAnsi" w:cstheme="majorHAnsi"/>
                <w:color w:val="000000" w:themeColor="text1"/>
                <w:lang w:val="en-GB"/>
              </w:rPr>
              <w:t>Host Organisation</w:t>
            </w:r>
          </w:p>
          <w:p w14:paraId="36FFC9C7" w14:textId="77777777" w:rsidR="00A50C74" w:rsidRPr="00A50C74" w:rsidRDefault="00A50C74" w:rsidP="00445BB6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asciiTheme="majorHAnsi" w:hAnsiTheme="majorHAnsi" w:cstheme="majorHAnsi"/>
                <w:color w:val="000000" w:themeColor="text1"/>
                <w:lang w:val="en-GB" w:eastAsia="pt-PT"/>
              </w:rPr>
            </w:pPr>
            <w:r>
              <w:rPr>
                <w:rFonts w:asciiTheme="majorHAnsi" w:hAnsiTheme="majorHAnsi" w:cstheme="majorHAnsi"/>
                <w:color w:val="000000" w:themeColor="text1"/>
                <w:lang w:val="en-GB"/>
              </w:rPr>
              <w:t>Confirm who will supervise your project at ISEG</w:t>
            </w:r>
          </w:p>
        </w:tc>
      </w:tr>
    </w:tbl>
    <w:p w14:paraId="4A1DF080" w14:textId="77777777" w:rsidR="00A50C74" w:rsidRPr="002879B0" w:rsidRDefault="00A50C74" w:rsidP="00A50C74">
      <w:pPr>
        <w:rPr>
          <w:rFonts w:asciiTheme="majorHAnsi" w:hAnsiTheme="majorHAnsi" w:cstheme="majorHAnsi"/>
          <w:color w:val="000000" w:themeColor="text1"/>
          <w:lang w:val="en-GB"/>
        </w:rPr>
      </w:pPr>
    </w:p>
    <w:p w14:paraId="0A6BF72D" w14:textId="77777777" w:rsidR="008C483A" w:rsidRPr="002879B0" w:rsidRDefault="008C483A" w:rsidP="00227A55">
      <w:pPr>
        <w:rPr>
          <w:rFonts w:asciiTheme="majorHAnsi" w:hAnsiTheme="majorHAnsi" w:cstheme="majorHAnsi"/>
          <w:color w:val="000000" w:themeColor="text1"/>
          <w:lang w:val="en-GB"/>
        </w:rPr>
      </w:pPr>
    </w:p>
    <w:sectPr w:rsidR="008C483A" w:rsidRPr="002879B0" w:rsidSect="000F5C47">
      <w:headerReference w:type="default" r:id="rId8"/>
      <w:footerReference w:type="default" r:id="rId9"/>
      <w:pgSz w:w="11906" w:h="16838"/>
      <w:pgMar w:top="709" w:right="1134" w:bottom="902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D9394B" w14:textId="77777777" w:rsidR="000F5C47" w:rsidRDefault="000F5C47">
      <w:r>
        <w:separator/>
      </w:r>
    </w:p>
  </w:endnote>
  <w:endnote w:type="continuationSeparator" w:id="0">
    <w:p w14:paraId="655BDF7B" w14:textId="77777777" w:rsidR="000F5C47" w:rsidRDefault="000F5C47">
      <w:r>
        <w:continuationSeparator/>
      </w:r>
    </w:p>
  </w:endnote>
  <w:endnote w:type="continuationNotice" w:id="1">
    <w:p w14:paraId="68AD4EE7" w14:textId="77777777" w:rsidR="000F5C47" w:rsidRDefault="000F5C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D2714A" w14:textId="543DF450" w:rsidR="00D7697D" w:rsidRPr="00575151" w:rsidRDefault="00D7697D">
    <w:pPr>
      <w:pStyle w:val="Footer"/>
      <w:rPr>
        <w:rFonts w:ascii="Franklin Gothic Book" w:hAnsi="Franklin Gothic Book"/>
        <w:sz w:val="16"/>
        <w:szCs w:val="16"/>
      </w:rPr>
    </w:pPr>
    <w:r>
      <w:rPr>
        <w:rFonts w:ascii="Franklin Gothic Book" w:hAnsi="Franklin Gothic Book"/>
        <w:noProof/>
        <w:sz w:val="16"/>
        <w:szCs w:val="16"/>
        <w:lang w:val="en-GB" w:eastAsia="en-GB"/>
      </w:rPr>
      <w:drawing>
        <wp:anchor distT="0" distB="0" distL="114300" distR="114300" simplePos="0" relativeHeight="251658240" behindDoc="0" locked="0" layoutInCell="1" allowOverlap="1" wp14:anchorId="3377ED11" wp14:editId="1ACE7DF8">
          <wp:simplePos x="0" y="0"/>
          <wp:positionH relativeFrom="column">
            <wp:posOffset>883285</wp:posOffset>
          </wp:positionH>
          <wp:positionV relativeFrom="paragraph">
            <wp:posOffset>51435</wp:posOffset>
          </wp:positionV>
          <wp:extent cx="643255" cy="308610"/>
          <wp:effectExtent l="0" t="0" r="4445" b="0"/>
          <wp:wrapNone/>
          <wp:docPr id="23" name="Picture 23" descr="apc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pc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255" cy="308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Franklin Gothic Book" w:hAnsi="Franklin Gothic Book"/>
        <w:sz w:val="16"/>
        <w:szCs w:val="16"/>
      </w:rPr>
      <w:t xml:space="preserve">MO-PR01-09/V05    </w:t>
    </w:r>
    <w:r w:rsidRPr="00575151">
      <w:rPr>
        <w:rFonts w:ascii="Franklin Gothic Book" w:hAnsi="Franklin Gothic Book"/>
        <w:sz w:val="16"/>
        <w:szCs w:val="16"/>
      </w:rPr>
      <w:tab/>
    </w:r>
    <w:r w:rsidRPr="00575151">
      <w:rPr>
        <w:rStyle w:val="PageNumber"/>
        <w:rFonts w:ascii="Verdana" w:hAnsi="Verdana"/>
        <w:sz w:val="16"/>
        <w:szCs w:val="16"/>
      </w:rPr>
      <w:fldChar w:fldCharType="begin"/>
    </w:r>
    <w:r w:rsidRPr="00575151">
      <w:rPr>
        <w:rStyle w:val="PageNumber"/>
        <w:rFonts w:ascii="Verdana" w:hAnsi="Verdana"/>
        <w:sz w:val="16"/>
        <w:szCs w:val="16"/>
      </w:rPr>
      <w:instrText xml:space="preserve"> PAGE </w:instrText>
    </w:r>
    <w:r w:rsidRPr="00575151">
      <w:rPr>
        <w:rStyle w:val="PageNumber"/>
        <w:rFonts w:ascii="Verdana" w:hAnsi="Verdana"/>
        <w:sz w:val="16"/>
        <w:szCs w:val="16"/>
      </w:rPr>
      <w:fldChar w:fldCharType="separate"/>
    </w:r>
    <w:r>
      <w:rPr>
        <w:rStyle w:val="PageNumber"/>
        <w:rFonts w:ascii="Verdana" w:hAnsi="Verdana"/>
        <w:noProof/>
        <w:sz w:val="16"/>
        <w:szCs w:val="16"/>
      </w:rPr>
      <w:t>3</w:t>
    </w:r>
    <w:r w:rsidRPr="00575151">
      <w:rPr>
        <w:rStyle w:val="PageNumber"/>
        <w:rFonts w:ascii="Verdana" w:hAnsi="Verdana"/>
        <w:sz w:val="16"/>
        <w:szCs w:val="16"/>
      </w:rPr>
      <w:fldChar w:fldCharType="end"/>
    </w:r>
    <w:r w:rsidRPr="00575151">
      <w:rPr>
        <w:rStyle w:val="PageNumber"/>
        <w:rFonts w:ascii="Verdana" w:hAnsi="Verdana"/>
        <w:sz w:val="16"/>
        <w:szCs w:val="16"/>
      </w:rPr>
      <w:t xml:space="preserve"> de </w:t>
    </w:r>
    <w:r w:rsidRPr="00575151">
      <w:rPr>
        <w:rStyle w:val="PageNumber"/>
        <w:rFonts w:ascii="Verdana" w:hAnsi="Verdana"/>
        <w:sz w:val="16"/>
        <w:szCs w:val="16"/>
      </w:rPr>
      <w:fldChar w:fldCharType="begin"/>
    </w:r>
    <w:r w:rsidRPr="00575151">
      <w:rPr>
        <w:rStyle w:val="PageNumber"/>
        <w:rFonts w:ascii="Verdana" w:hAnsi="Verdana"/>
        <w:sz w:val="16"/>
        <w:szCs w:val="16"/>
      </w:rPr>
      <w:instrText xml:space="preserve"> NUMPAGES </w:instrText>
    </w:r>
    <w:r w:rsidRPr="00575151">
      <w:rPr>
        <w:rStyle w:val="PageNumber"/>
        <w:rFonts w:ascii="Verdana" w:hAnsi="Verdana"/>
        <w:sz w:val="16"/>
        <w:szCs w:val="16"/>
      </w:rPr>
      <w:fldChar w:fldCharType="separate"/>
    </w:r>
    <w:r>
      <w:rPr>
        <w:rStyle w:val="PageNumber"/>
        <w:rFonts w:ascii="Verdana" w:hAnsi="Verdana"/>
        <w:noProof/>
        <w:sz w:val="16"/>
        <w:szCs w:val="16"/>
      </w:rPr>
      <w:t>3</w:t>
    </w:r>
    <w:r w:rsidRPr="00575151">
      <w:rPr>
        <w:rStyle w:val="PageNumber"/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D88609" w14:textId="77777777" w:rsidR="000F5C47" w:rsidRDefault="000F5C47">
      <w:r>
        <w:separator/>
      </w:r>
    </w:p>
  </w:footnote>
  <w:footnote w:type="continuationSeparator" w:id="0">
    <w:p w14:paraId="5CB9E74B" w14:textId="77777777" w:rsidR="000F5C47" w:rsidRDefault="000F5C47">
      <w:r>
        <w:continuationSeparator/>
      </w:r>
    </w:p>
  </w:footnote>
  <w:footnote w:type="continuationNotice" w:id="1">
    <w:p w14:paraId="6DCCEB60" w14:textId="77777777" w:rsidR="000F5C47" w:rsidRDefault="000F5C4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77"/>
      <w:gridCol w:w="6351"/>
    </w:tblGrid>
    <w:tr w:rsidR="00D7697D" w:rsidRPr="00585C16" w14:paraId="01F33C72" w14:textId="77777777" w:rsidTr="00052903">
      <w:tc>
        <w:tcPr>
          <w:tcW w:w="3277" w:type="dxa"/>
        </w:tcPr>
        <w:p w14:paraId="4B6474FA" w14:textId="081C3049" w:rsidR="00D7697D" w:rsidRPr="00052903" w:rsidRDefault="00D7697D" w:rsidP="00052903">
          <w:pPr>
            <w:rPr>
              <w:b/>
            </w:rPr>
          </w:pPr>
          <w:r>
            <w:rPr>
              <w:b/>
              <w:noProof/>
            </w:rPr>
            <w:drawing>
              <wp:inline distT="0" distB="0" distL="0" distR="0" wp14:anchorId="3C752827" wp14:editId="1673FE0A">
                <wp:extent cx="1865132" cy="891540"/>
                <wp:effectExtent l="0" t="0" r="1905" b="3810"/>
                <wp:docPr id="1" name="Imagem 1" descr="Uma imagem com text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Uma imagem com texto&#10;&#10;Descrição gerada automaticamente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5522" cy="89172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51" w:type="dxa"/>
        </w:tcPr>
        <w:p w14:paraId="04293409" w14:textId="77777777" w:rsidR="00585C16" w:rsidRDefault="00585C16" w:rsidP="00585C16">
          <w:pPr>
            <w:rPr>
              <w:rFonts w:asciiTheme="majorHAnsi" w:hAnsiTheme="majorHAnsi" w:cstheme="majorHAnsi"/>
              <w:b/>
              <w:sz w:val="40"/>
              <w:lang w:val="en-GB"/>
            </w:rPr>
          </w:pPr>
          <w:r w:rsidRPr="00585C16">
            <w:rPr>
              <w:rFonts w:asciiTheme="majorHAnsi" w:hAnsiTheme="majorHAnsi" w:cstheme="majorHAnsi"/>
              <w:b/>
              <w:sz w:val="40"/>
              <w:lang w:val="en-GB"/>
            </w:rPr>
            <w:t>Masters in Innovation and Research</w:t>
          </w:r>
          <w:r>
            <w:rPr>
              <w:rFonts w:asciiTheme="majorHAnsi" w:hAnsiTheme="majorHAnsi" w:cstheme="majorHAnsi"/>
              <w:b/>
              <w:sz w:val="40"/>
              <w:lang w:val="en-GB"/>
            </w:rPr>
            <w:t xml:space="preserve"> </w:t>
          </w:r>
          <w:r w:rsidRPr="00585C16">
            <w:rPr>
              <w:rFonts w:asciiTheme="majorHAnsi" w:hAnsiTheme="majorHAnsi" w:cstheme="majorHAnsi"/>
              <w:b/>
              <w:sz w:val="40"/>
              <w:lang w:val="en-GB"/>
            </w:rPr>
            <w:t xml:space="preserve">for Sustainability </w:t>
          </w:r>
        </w:p>
        <w:p w14:paraId="684D8BA6" w14:textId="065652E5" w:rsidR="00D7697D" w:rsidRPr="00585C16" w:rsidRDefault="00585C16" w:rsidP="00585C16">
          <w:pPr>
            <w:rPr>
              <w:b/>
              <w:color w:val="595959" w:themeColor="text1" w:themeTint="A6"/>
              <w:lang w:val="en-GB"/>
            </w:rPr>
          </w:pPr>
          <w:r>
            <w:rPr>
              <w:rFonts w:asciiTheme="majorHAnsi" w:hAnsiTheme="majorHAnsi" w:cstheme="majorHAnsi"/>
              <w:b/>
              <w:color w:val="595959" w:themeColor="text1" w:themeTint="A6"/>
              <w:lang w:val="en-GB"/>
            </w:rPr>
            <w:t>Department of Social Sciences</w:t>
          </w:r>
        </w:p>
      </w:tc>
    </w:tr>
  </w:tbl>
  <w:p w14:paraId="0B721922" w14:textId="4A0F6362" w:rsidR="00D7697D" w:rsidRPr="00585C16" w:rsidRDefault="00D7697D" w:rsidP="00052903">
    <w:pPr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B7EA2D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BC4E76"/>
    <w:multiLevelType w:val="hybridMultilevel"/>
    <w:tmpl w:val="4A5C2ED4"/>
    <w:lvl w:ilvl="0" w:tplc="008C33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1F093F"/>
    <w:multiLevelType w:val="multilevel"/>
    <w:tmpl w:val="C5F830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50419A4"/>
    <w:multiLevelType w:val="hybridMultilevel"/>
    <w:tmpl w:val="A1E8A7E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0E5A10"/>
    <w:multiLevelType w:val="hybridMultilevel"/>
    <w:tmpl w:val="1EE450E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742B2D"/>
    <w:multiLevelType w:val="hybridMultilevel"/>
    <w:tmpl w:val="35820C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9865B44"/>
    <w:multiLevelType w:val="hybridMultilevel"/>
    <w:tmpl w:val="EE62E70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62CFA"/>
    <w:multiLevelType w:val="multilevel"/>
    <w:tmpl w:val="C5F8302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20F628B"/>
    <w:multiLevelType w:val="hybridMultilevel"/>
    <w:tmpl w:val="A3847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EC240F"/>
    <w:multiLevelType w:val="hybridMultilevel"/>
    <w:tmpl w:val="13BEB4E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C93235"/>
    <w:multiLevelType w:val="hybridMultilevel"/>
    <w:tmpl w:val="A5F2E8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602992"/>
    <w:multiLevelType w:val="hybridMultilevel"/>
    <w:tmpl w:val="D068A7D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040719"/>
    <w:multiLevelType w:val="hybridMultilevel"/>
    <w:tmpl w:val="0B7AB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14511D"/>
    <w:multiLevelType w:val="hybridMultilevel"/>
    <w:tmpl w:val="126AE2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1C25D5"/>
    <w:multiLevelType w:val="hybridMultilevel"/>
    <w:tmpl w:val="29D069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461E04"/>
    <w:multiLevelType w:val="hybridMultilevel"/>
    <w:tmpl w:val="F9667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DB4829"/>
    <w:multiLevelType w:val="hybridMultilevel"/>
    <w:tmpl w:val="F730B4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ED5360"/>
    <w:multiLevelType w:val="hybridMultilevel"/>
    <w:tmpl w:val="CA58186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7B716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E434843"/>
    <w:multiLevelType w:val="hybridMultilevel"/>
    <w:tmpl w:val="6C4638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0574ED"/>
    <w:multiLevelType w:val="hybridMultilevel"/>
    <w:tmpl w:val="563A79AA"/>
    <w:lvl w:ilvl="0" w:tplc="70F261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4757A51"/>
    <w:multiLevelType w:val="hybridMultilevel"/>
    <w:tmpl w:val="59380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F6FCD2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E37747"/>
    <w:multiLevelType w:val="hybridMultilevel"/>
    <w:tmpl w:val="7CF8AB10"/>
    <w:lvl w:ilvl="0" w:tplc="63F05DA2"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 w15:restartNumberingAfterBreak="0">
    <w:nsid w:val="45504A24"/>
    <w:multiLevelType w:val="hybridMultilevel"/>
    <w:tmpl w:val="28B875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F45376"/>
    <w:multiLevelType w:val="hybridMultilevel"/>
    <w:tmpl w:val="38C4168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402F24"/>
    <w:multiLevelType w:val="hybridMultilevel"/>
    <w:tmpl w:val="070254EA"/>
    <w:lvl w:ilvl="0" w:tplc="0D002D2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FC44F3F"/>
    <w:multiLevelType w:val="hybridMultilevel"/>
    <w:tmpl w:val="9D8480C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E314BC"/>
    <w:multiLevelType w:val="hybridMultilevel"/>
    <w:tmpl w:val="2F68288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C84902"/>
    <w:multiLevelType w:val="hybridMultilevel"/>
    <w:tmpl w:val="2BE8E37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3D4412"/>
    <w:multiLevelType w:val="hybridMultilevel"/>
    <w:tmpl w:val="734CBB9A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0" w15:restartNumberingAfterBreak="0">
    <w:nsid w:val="59A7127F"/>
    <w:multiLevelType w:val="hybridMultilevel"/>
    <w:tmpl w:val="850CB172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1" w15:restartNumberingAfterBreak="0">
    <w:nsid w:val="59A96E58"/>
    <w:multiLevelType w:val="hybridMultilevel"/>
    <w:tmpl w:val="E0F82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B124F9"/>
    <w:multiLevelType w:val="multilevel"/>
    <w:tmpl w:val="41167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B2B4262"/>
    <w:multiLevelType w:val="hybridMultilevel"/>
    <w:tmpl w:val="568E0B42"/>
    <w:lvl w:ilvl="0" w:tplc="8E561880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93" w:hanging="360"/>
      </w:pPr>
    </w:lvl>
    <w:lvl w:ilvl="2" w:tplc="0816001B" w:tentative="1">
      <w:start w:val="1"/>
      <w:numFmt w:val="lowerRoman"/>
      <w:lvlText w:val="%3."/>
      <w:lvlJc w:val="right"/>
      <w:pPr>
        <w:ind w:left="2113" w:hanging="180"/>
      </w:pPr>
    </w:lvl>
    <w:lvl w:ilvl="3" w:tplc="0816000F" w:tentative="1">
      <w:start w:val="1"/>
      <w:numFmt w:val="decimal"/>
      <w:lvlText w:val="%4."/>
      <w:lvlJc w:val="left"/>
      <w:pPr>
        <w:ind w:left="2833" w:hanging="360"/>
      </w:pPr>
    </w:lvl>
    <w:lvl w:ilvl="4" w:tplc="08160019" w:tentative="1">
      <w:start w:val="1"/>
      <w:numFmt w:val="lowerLetter"/>
      <w:lvlText w:val="%5."/>
      <w:lvlJc w:val="left"/>
      <w:pPr>
        <w:ind w:left="3553" w:hanging="360"/>
      </w:pPr>
    </w:lvl>
    <w:lvl w:ilvl="5" w:tplc="0816001B" w:tentative="1">
      <w:start w:val="1"/>
      <w:numFmt w:val="lowerRoman"/>
      <w:lvlText w:val="%6."/>
      <w:lvlJc w:val="right"/>
      <w:pPr>
        <w:ind w:left="4273" w:hanging="180"/>
      </w:pPr>
    </w:lvl>
    <w:lvl w:ilvl="6" w:tplc="0816000F" w:tentative="1">
      <w:start w:val="1"/>
      <w:numFmt w:val="decimal"/>
      <w:lvlText w:val="%7."/>
      <w:lvlJc w:val="left"/>
      <w:pPr>
        <w:ind w:left="4993" w:hanging="360"/>
      </w:pPr>
    </w:lvl>
    <w:lvl w:ilvl="7" w:tplc="08160019" w:tentative="1">
      <w:start w:val="1"/>
      <w:numFmt w:val="lowerLetter"/>
      <w:lvlText w:val="%8."/>
      <w:lvlJc w:val="left"/>
      <w:pPr>
        <w:ind w:left="5713" w:hanging="360"/>
      </w:pPr>
    </w:lvl>
    <w:lvl w:ilvl="8" w:tplc="0816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34" w15:restartNumberingAfterBreak="0">
    <w:nsid w:val="5B617109"/>
    <w:multiLevelType w:val="hybridMultilevel"/>
    <w:tmpl w:val="48683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932027"/>
    <w:multiLevelType w:val="hybridMultilevel"/>
    <w:tmpl w:val="4492EC80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6" w15:restartNumberingAfterBreak="0">
    <w:nsid w:val="652B705A"/>
    <w:multiLevelType w:val="hybridMultilevel"/>
    <w:tmpl w:val="0DD61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306F6B"/>
    <w:multiLevelType w:val="hybridMultilevel"/>
    <w:tmpl w:val="516636F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380676"/>
    <w:multiLevelType w:val="hybridMultilevel"/>
    <w:tmpl w:val="2AB27A44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9" w15:restartNumberingAfterBreak="0">
    <w:nsid w:val="75127888"/>
    <w:multiLevelType w:val="hybridMultilevel"/>
    <w:tmpl w:val="CEC2856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F7635A"/>
    <w:multiLevelType w:val="hybridMultilevel"/>
    <w:tmpl w:val="725834BA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1" w15:restartNumberingAfterBreak="0">
    <w:nsid w:val="771820B7"/>
    <w:multiLevelType w:val="hybridMultilevel"/>
    <w:tmpl w:val="9B885522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77B7FDD"/>
    <w:multiLevelType w:val="hybridMultilevel"/>
    <w:tmpl w:val="7FB2751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06505F"/>
    <w:multiLevelType w:val="multilevel"/>
    <w:tmpl w:val="1062E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8AD5961"/>
    <w:multiLevelType w:val="hybridMultilevel"/>
    <w:tmpl w:val="32E00928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FB066B"/>
    <w:multiLevelType w:val="multilevel"/>
    <w:tmpl w:val="D7B24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A9E4568"/>
    <w:multiLevelType w:val="hybridMultilevel"/>
    <w:tmpl w:val="CD941AA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077DC6"/>
    <w:multiLevelType w:val="hybridMultilevel"/>
    <w:tmpl w:val="ADF2959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9276176">
    <w:abstractNumId w:val="0"/>
  </w:num>
  <w:num w:numId="2" w16cid:durableId="402485751">
    <w:abstractNumId w:val="20"/>
  </w:num>
  <w:num w:numId="3" w16cid:durableId="830945741">
    <w:abstractNumId w:val="36"/>
  </w:num>
  <w:num w:numId="4" w16cid:durableId="248662717">
    <w:abstractNumId w:val="23"/>
  </w:num>
  <w:num w:numId="5" w16cid:durableId="981815389">
    <w:abstractNumId w:val="44"/>
  </w:num>
  <w:num w:numId="6" w16cid:durableId="19013131">
    <w:abstractNumId w:val="25"/>
  </w:num>
  <w:num w:numId="7" w16cid:durableId="370811968">
    <w:abstractNumId w:val="22"/>
  </w:num>
  <w:num w:numId="8" w16cid:durableId="1547790881">
    <w:abstractNumId w:val="11"/>
  </w:num>
  <w:num w:numId="9" w16cid:durableId="2044747419">
    <w:abstractNumId w:val="1"/>
  </w:num>
  <w:num w:numId="10" w16cid:durableId="1054158730">
    <w:abstractNumId w:val="5"/>
  </w:num>
  <w:num w:numId="11" w16cid:durableId="119341615">
    <w:abstractNumId w:val="16"/>
  </w:num>
  <w:num w:numId="12" w16cid:durableId="2085368134">
    <w:abstractNumId w:val="19"/>
  </w:num>
  <w:num w:numId="13" w16cid:durableId="1238124645">
    <w:abstractNumId w:val="34"/>
  </w:num>
  <w:num w:numId="14" w16cid:durableId="26223464">
    <w:abstractNumId w:val="10"/>
  </w:num>
  <w:num w:numId="15" w16cid:durableId="1534997449">
    <w:abstractNumId w:val="14"/>
  </w:num>
  <w:num w:numId="16" w16cid:durableId="1148089252">
    <w:abstractNumId w:val="26"/>
  </w:num>
  <w:num w:numId="17" w16cid:durableId="811555733">
    <w:abstractNumId w:val="27"/>
  </w:num>
  <w:num w:numId="18" w16cid:durableId="1225483124">
    <w:abstractNumId w:val="43"/>
  </w:num>
  <w:num w:numId="19" w16cid:durableId="1875266599">
    <w:abstractNumId w:val="31"/>
  </w:num>
  <w:num w:numId="20" w16cid:durableId="559943556">
    <w:abstractNumId w:val="18"/>
  </w:num>
  <w:num w:numId="21" w16cid:durableId="1088037090">
    <w:abstractNumId w:val="13"/>
  </w:num>
  <w:num w:numId="22" w16cid:durableId="1696885659">
    <w:abstractNumId w:val="15"/>
  </w:num>
  <w:num w:numId="23" w16cid:durableId="173882857">
    <w:abstractNumId w:val="12"/>
  </w:num>
  <w:num w:numId="24" w16cid:durableId="299385457">
    <w:abstractNumId w:val="8"/>
  </w:num>
  <w:num w:numId="25" w16cid:durableId="1389762374">
    <w:abstractNumId w:val="32"/>
  </w:num>
  <w:num w:numId="26" w16cid:durableId="1798645600">
    <w:abstractNumId w:val="45"/>
  </w:num>
  <w:num w:numId="27" w16cid:durableId="1968857039">
    <w:abstractNumId w:val="42"/>
  </w:num>
  <w:num w:numId="28" w16cid:durableId="739450539">
    <w:abstractNumId w:val="4"/>
  </w:num>
  <w:num w:numId="29" w16cid:durableId="1655257491">
    <w:abstractNumId w:val="37"/>
  </w:num>
  <w:num w:numId="30" w16cid:durableId="1207645382">
    <w:abstractNumId w:val="47"/>
  </w:num>
  <w:num w:numId="31" w16cid:durableId="833423791">
    <w:abstractNumId w:val="6"/>
  </w:num>
  <w:num w:numId="32" w16cid:durableId="277110001">
    <w:abstractNumId w:val="33"/>
  </w:num>
  <w:num w:numId="33" w16cid:durableId="908198533">
    <w:abstractNumId w:val="17"/>
  </w:num>
  <w:num w:numId="34" w16cid:durableId="720443206">
    <w:abstractNumId w:val="2"/>
  </w:num>
  <w:num w:numId="35" w16cid:durableId="331568620">
    <w:abstractNumId w:val="28"/>
  </w:num>
  <w:num w:numId="36" w16cid:durableId="1739092014">
    <w:abstractNumId w:val="41"/>
  </w:num>
  <w:num w:numId="37" w16cid:durableId="856967015">
    <w:abstractNumId w:val="7"/>
  </w:num>
  <w:num w:numId="38" w16cid:durableId="250043825">
    <w:abstractNumId w:val="46"/>
  </w:num>
  <w:num w:numId="39" w16cid:durableId="1153374238">
    <w:abstractNumId w:val="3"/>
  </w:num>
  <w:num w:numId="40" w16cid:durableId="362095069">
    <w:abstractNumId w:val="9"/>
  </w:num>
  <w:num w:numId="41" w16cid:durableId="1890454216">
    <w:abstractNumId w:val="24"/>
  </w:num>
  <w:num w:numId="42" w16cid:durableId="1971203931">
    <w:abstractNumId w:val="21"/>
  </w:num>
  <w:num w:numId="43" w16cid:durableId="46073299">
    <w:abstractNumId w:val="39"/>
  </w:num>
  <w:num w:numId="44" w16cid:durableId="1281454106">
    <w:abstractNumId w:val="35"/>
  </w:num>
  <w:num w:numId="45" w16cid:durableId="1728338681">
    <w:abstractNumId w:val="29"/>
  </w:num>
  <w:num w:numId="46" w16cid:durableId="1683773732">
    <w:abstractNumId w:val="40"/>
  </w:num>
  <w:num w:numId="47" w16cid:durableId="44722408">
    <w:abstractNumId w:val="30"/>
  </w:num>
  <w:num w:numId="48" w16cid:durableId="3595549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875"/>
    <w:rsid w:val="0000188C"/>
    <w:rsid w:val="00004724"/>
    <w:rsid w:val="00005FD5"/>
    <w:rsid w:val="000060EE"/>
    <w:rsid w:val="000101B3"/>
    <w:rsid w:val="0001321D"/>
    <w:rsid w:val="00022983"/>
    <w:rsid w:val="0003068F"/>
    <w:rsid w:val="00030AB7"/>
    <w:rsid w:val="00032CC0"/>
    <w:rsid w:val="0003529C"/>
    <w:rsid w:val="00042E0B"/>
    <w:rsid w:val="00044012"/>
    <w:rsid w:val="00047559"/>
    <w:rsid w:val="00052903"/>
    <w:rsid w:val="0005446F"/>
    <w:rsid w:val="00054FEE"/>
    <w:rsid w:val="00056A15"/>
    <w:rsid w:val="000641AE"/>
    <w:rsid w:val="000656FF"/>
    <w:rsid w:val="00065AFB"/>
    <w:rsid w:val="00070A5C"/>
    <w:rsid w:val="00075F9F"/>
    <w:rsid w:val="00076468"/>
    <w:rsid w:val="00076C8B"/>
    <w:rsid w:val="00081B3C"/>
    <w:rsid w:val="00082B4C"/>
    <w:rsid w:val="00082C95"/>
    <w:rsid w:val="000834C2"/>
    <w:rsid w:val="00084A00"/>
    <w:rsid w:val="00084B65"/>
    <w:rsid w:val="000931AA"/>
    <w:rsid w:val="000935D4"/>
    <w:rsid w:val="000947AE"/>
    <w:rsid w:val="00095A20"/>
    <w:rsid w:val="00095E38"/>
    <w:rsid w:val="000A358B"/>
    <w:rsid w:val="000A5472"/>
    <w:rsid w:val="000B02A7"/>
    <w:rsid w:val="000B0A6E"/>
    <w:rsid w:val="000B5D17"/>
    <w:rsid w:val="000C0E98"/>
    <w:rsid w:val="000C10DA"/>
    <w:rsid w:val="000C1E53"/>
    <w:rsid w:val="000C3DA0"/>
    <w:rsid w:val="000C6707"/>
    <w:rsid w:val="000D10BC"/>
    <w:rsid w:val="000D582A"/>
    <w:rsid w:val="000D6B7B"/>
    <w:rsid w:val="000D6DAA"/>
    <w:rsid w:val="000E229D"/>
    <w:rsid w:val="000E3D57"/>
    <w:rsid w:val="000E3FCA"/>
    <w:rsid w:val="000E68C8"/>
    <w:rsid w:val="000E78AF"/>
    <w:rsid w:val="000F0F18"/>
    <w:rsid w:val="000F30A0"/>
    <w:rsid w:val="000F5C47"/>
    <w:rsid w:val="000F71A9"/>
    <w:rsid w:val="0010056E"/>
    <w:rsid w:val="0010075B"/>
    <w:rsid w:val="00100864"/>
    <w:rsid w:val="001071BA"/>
    <w:rsid w:val="00112103"/>
    <w:rsid w:val="00117BBF"/>
    <w:rsid w:val="00120C4A"/>
    <w:rsid w:val="00120DB4"/>
    <w:rsid w:val="0013101D"/>
    <w:rsid w:val="0013171B"/>
    <w:rsid w:val="001351C9"/>
    <w:rsid w:val="001418D4"/>
    <w:rsid w:val="00143A97"/>
    <w:rsid w:val="00143BA5"/>
    <w:rsid w:val="00145561"/>
    <w:rsid w:val="001540D1"/>
    <w:rsid w:val="001569C3"/>
    <w:rsid w:val="00157F9F"/>
    <w:rsid w:val="001605C4"/>
    <w:rsid w:val="00163C72"/>
    <w:rsid w:val="001661B1"/>
    <w:rsid w:val="00166C5C"/>
    <w:rsid w:val="00170707"/>
    <w:rsid w:val="001744C2"/>
    <w:rsid w:val="00175FD1"/>
    <w:rsid w:val="001769FD"/>
    <w:rsid w:val="001806BF"/>
    <w:rsid w:val="00181483"/>
    <w:rsid w:val="001825D8"/>
    <w:rsid w:val="00186632"/>
    <w:rsid w:val="00190A18"/>
    <w:rsid w:val="001944ED"/>
    <w:rsid w:val="001A1154"/>
    <w:rsid w:val="001A11D0"/>
    <w:rsid w:val="001A384C"/>
    <w:rsid w:val="001A43DF"/>
    <w:rsid w:val="001A517D"/>
    <w:rsid w:val="001A5CEC"/>
    <w:rsid w:val="001B4EBB"/>
    <w:rsid w:val="001C157E"/>
    <w:rsid w:val="001C43E9"/>
    <w:rsid w:val="001C705F"/>
    <w:rsid w:val="001D2A26"/>
    <w:rsid w:val="001D4BAE"/>
    <w:rsid w:val="001D5287"/>
    <w:rsid w:val="001E208C"/>
    <w:rsid w:val="001E366B"/>
    <w:rsid w:val="001E4559"/>
    <w:rsid w:val="001E596F"/>
    <w:rsid w:val="001F2744"/>
    <w:rsid w:val="002020F7"/>
    <w:rsid w:val="00202874"/>
    <w:rsid w:val="00205EEA"/>
    <w:rsid w:val="00225022"/>
    <w:rsid w:val="00227A55"/>
    <w:rsid w:val="00230FC7"/>
    <w:rsid w:val="002321F5"/>
    <w:rsid w:val="002416E4"/>
    <w:rsid w:val="00241A92"/>
    <w:rsid w:val="00241C51"/>
    <w:rsid w:val="002438AC"/>
    <w:rsid w:val="00245D56"/>
    <w:rsid w:val="00255182"/>
    <w:rsid w:val="002577F0"/>
    <w:rsid w:val="002578DB"/>
    <w:rsid w:val="00265333"/>
    <w:rsid w:val="0026771F"/>
    <w:rsid w:val="002835DB"/>
    <w:rsid w:val="002879B0"/>
    <w:rsid w:val="002916B6"/>
    <w:rsid w:val="00295956"/>
    <w:rsid w:val="002A3106"/>
    <w:rsid w:val="002B04C2"/>
    <w:rsid w:val="002B632B"/>
    <w:rsid w:val="002B6D82"/>
    <w:rsid w:val="002C0EDA"/>
    <w:rsid w:val="002C4610"/>
    <w:rsid w:val="002C4D8E"/>
    <w:rsid w:val="002C635E"/>
    <w:rsid w:val="002C753B"/>
    <w:rsid w:val="002C7627"/>
    <w:rsid w:val="002D302E"/>
    <w:rsid w:val="002D46C4"/>
    <w:rsid w:val="002D5E87"/>
    <w:rsid w:val="002D661B"/>
    <w:rsid w:val="002D70D3"/>
    <w:rsid w:val="002E15DD"/>
    <w:rsid w:val="002E1A72"/>
    <w:rsid w:val="002E29B3"/>
    <w:rsid w:val="002F3432"/>
    <w:rsid w:val="002F5F46"/>
    <w:rsid w:val="00300600"/>
    <w:rsid w:val="00300F89"/>
    <w:rsid w:val="0030152B"/>
    <w:rsid w:val="003020B0"/>
    <w:rsid w:val="00331541"/>
    <w:rsid w:val="00333EEB"/>
    <w:rsid w:val="00335BC9"/>
    <w:rsid w:val="00342A49"/>
    <w:rsid w:val="0034330C"/>
    <w:rsid w:val="00351DE3"/>
    <w:rsid w:val="00352BFC"/>
    <w:rsid w:val="00353222"/>
    <w:rsid w:val="00362D1F"/>
    <w:rsid w:val="00363F30"/>
    <w:rsid w:val="00365DC0"/>
    <w:rsid w:val="00370992"/>
    <w:rsid w:val="0037267E"/>
    <w:rsid w:val="003750B4"/>
    <w:rsid w:val="00377D49"/>
    <w:rsid w:val="0038175A"/>
    <w:rsid w:val="00384B03"/>
    <w:rsid w:val="003862BD"/>
    <w:rsid w:val="00394217"/>
    <w:rsid w:val="0039551E"/>
    <w:rsid w:val="0039604B"/>
    <w:rsid w:val="003978A8"/>
    <w:rsid w:val="003A2261"/>
    <w:rsid w:val="003A381A"/>
    <w:rsid w:val="003A5577"/>
    <w:rsid w:val="003A557B"/>
    <w:rsid w:val="003A73A3"/>
    <w:rsid w:val="003B507C"/>
    <w:rsid w:val="003C1C39"/>
    <w:rsid w:val="003C23A6"/>
    <w:rsid w:val="003C4E18"/>
    <w:rsid w:val="003D0A1F"/>
    <w:rsid w:val="003D1671"/>
    <w:rsid w:val="003D1CBC"/>
    <w:rsid w:val="003D2F73"/>
    <w:rsid w:val="003D3067"/>
    <w:rsid w:val="003D4076"/>
    <w:rsid w:val="003D59AA"/>
    <w:rsid w:val="003D5D26"/>
    <w:rsid w:val="003D6ACB"/>
    <w:rsid w:val="003D7875"/>
    <w:rsid w:val="003D7B11"/>
    <w:rsid w:val="003E1086"/>
    <w:rsid w:val="003E1B3A"/>
    <w:rsid w:val="003E6D71"/>
    <w:rsid w:val="003E731A"/>
    <w:rsid w:val="003F4A1A"/>
    <w:rsid w:val="00401338"/>
    <w:rsid w:val="004018EA"/>
    <w:rsid w:val="00401EC3"/>
    <w:rsid w:val="004056A5"/>
    <w:rsid w:val="0041011B"/>
    <w:rsid w:val="00415296"/>
    <w:rsid w:val="004211AD"/>
    <w:rsid w:val="00423773"/>
    <w:rsid w:val="0042518E"/>
    <w:rsid w:val="004273E2"/>
    <w:rsid w:val="00430BB4"/>
    <w:rsid w:val="00433BF8"/>
    <w:rsid w:val="00433D01"/>
    <w:rsid w:val="00433F36"/>
    <w:rsid w:val="00436837"/>
    <w:rsid w:val="00440CF4"/>
    <w:rsid w:val="0044214B"/>
    <w:rsid w:val="00442A85"/>
    <w:rsid w:val="00442C85"/>
    <w:rsid w:val="004435FF"/>
    <w:rsid w:val="00450DC8"/>
    <w:rsid w:val="004518E2"/>
    <w:rsid w:val="00452490"/>
    <w:rsid w:val="0045797C"/>
    <w:rsid w:val="004630F1"/>
    <w:rsid w:val="00470436"/>
    <w:rsid w:val="00470B55"/>
    <w:rsid w:val="0048333A"/>
    <w:rsid w:val="00483AB9"/>
    <w:rsid w:val="00484564"/>
    <w:rsid w:val="004851DD"/>
    <w:rsid w:val="00485AD4"/>
    <w:rsid w:val="00490671"/>
    <w:rsid w:val="0049079C"/>
    <w:rsid w:val="00490B26"/>
    <w:rsid w:val="00493599"/>
    <w:rsid w:val="00493706"/>
    <w:rsid w:val="004A1734"/>
    <w:rsid w:val="004A765B"/>
    <w:rsid w:val="004A7A8B"/>
    <w:rsid w:val="004B4A33"/>
    <w:rsid w:val="004C1016"/>
    <w:rsid w:val="004C2292"/>
    <w:rsid w:val="004C2DA8"/>
    <w:rsid w:val="004C68D8"/>
    <w:rsid w:val="004E7EA6"/>
    <w:rsid w:val="004F5517"/>
    <w:rsid w:val="004F6AC4"/>
    <w:rsid w:val="004F6FD0"/>
    <w:rsid w:val="00503041"/>
    <w:rsid w:val="005109F6"/>
    <w:rsid w:val="00513530"/>
    <w:rsid w:val="005136C8"/>
    <w:rsid w:val="00513F55"/>
    <w:rsid w:val="005303E6"/>
    <w:rsid w:val="00533008"/>
    <w:rsid w:val="005341EB"/>
    <w:rsid w:val="00536BFC"/>
    <w:rsid w:val="00542013"/>
    <w:rsid w:val="00545F68"/>
    <w:rsid w:val="00551B6E"/>
    <w:rsid w:val="00555704"/>
    <w:rsid w:val="00555B8A"/>
    <w:rsid w:val="005606D8"/>
    <w:rsid w:val="00560B5D"/>
    <w:rsid w:val="00564B75"/>
    <w:rsid w:val="005674BA"/>
    <w:rsid w:val="00571005"/>
    <w:rsid w:val="00575151"/>
    <w:rsid w:val="005761E0"/>
    <w:rsid w:val="00582008"/>
    <w:rsid w:val="00585C16"/>
    <w:rsid w:val="005902B9"/>
    <w:rsid w:val="0059721B"/>
    <w:rsid w:val="0059739E"/>
    <w:rsid w:val="005A0595"/>
    <w:rsid w:val="005A11A4"/>
    <w:rsid w:val="005A4D3A"/>
    <w:rsid w:val="005A575C"/>
    <w:rsid w:val="005B1B5D"/>
    <w:rsid w:val="005B23AB"/>
    <w:rsid w:val="005B7EA5"/>
    <w:rsid w:val="005C1877"/>
    <w:rsid w:val="005C361A"/>
    <w:rsid w:val="005C3AD4"/>
    <w:rsid w:val="005C6EAF"/>
    <w:rsid w:val="005C7DD2"/>
    <w:rsid w:val="005D1B74"/>
    <w:rsid w:val="005D5E2A"/>
    <w:rsid w:val="005D5E59"/>
    <w:rsid w:val="005D7BDE"/>
    <w:rsid w:val="005E44FC"/>
    <w:rsid w:val="005E645C"/>
    <w:rsid w:val="005E6950"/>
    <w:rsid w:val="005F0B46"/>
    <w:rsid w:val="005F3036"/>
    <w:rsid w:val="005F4089"/>
    <w:rsid w:val="00600B2E"/>
    <w:rsid w:val="00601CFF"/>
    <w:rsid w:val="006024E0"/>
    <w:rsid w:val="006047AE"/>
    <w:rsid w:val="006065AB"/>
    <w:rsid w:val="00610875"/>
    <w:rsid w:val="0061205D"/>
    <w:rsid w:val="00613C6A"/>
    <w:rsid w:val="00613C7D"/>
    <w:rsid w:val="0061608B"/>
    <w:rsid w:val="0061766C"/>
    <w:rsid w:val="00617AFA"/>
    <w:rsid w:val="00620FD0"/>
    <w:rsid w:val="00621399"/>
    <w:rsid w:val="00623F41"/>
    <w:rsid w:val="006248E7"/>
    <w:rsid w:val="00630F6B"/>
    <w:rsid w:val="006323E5"/>
    <w:rsid w:val="006324D1"/>
    <w:rsid w:val="006330B6"/>
    <w:rsid w:val="006361C7"/>
    <w:rsid w:val="0063644E"/>
    <w:rsid w:val="0063701C"/>
    <w:rsid w:val="00640291"/>
    <w:rsid w:val="0064167E"/>
    <w:rsid w:val="006469C1"/>
    <w:rsid w:val="00647E1C"/>
    <w:rsid w:val="00653694"/>
    <w:rsid w:val="00655347"/>
    <w:rsid w:val="006579AB"/>
    <w:rsid w:val="00657C06"/>
    <w:rsid w:val="006616F9"/>
    <w:rsid w:val="00661CC9"/>
    <w:rsid w:val="0066396E"/>
    <w:rsid w:val="00664840"/>
    <w:rsid w:val="0066547F"/>
    <w:rsid w:val="006673BC"/>
    <w:rsid w:val="0067051D"/>
    <w:rsid w:val="00670BC4"/>
    <w:rsid w:val="00671C43"/>
    <w:rsid w:val="0067220E"/>
    <w:rsid w:val="006757C4"/>
    <w:rsid w:val="00675C5F"/>
    <w:rsid w:val="00681763"/>
    <w:rsid w:val="00682414"/>
    <w:rsid w:val="00682FEC"/>
    <w:rsid w:val="00684E5C"/>
    <w:rsid w:val="006858DD"/>
    <w:rsid w:val="00686E1F"/>
    <w:rsid w:val="006909E0"/>
    <w:rsid w:val="00693683"/>
    <w:rsid w:val="00693A6E"/>
    <w:rsid w:val="0069441F"/>
    <w:rsid w:val="006A1A61"/>
    <w:rsid w:val="006A4A25"/>
    <w:rsid w:val="006A5F32"/>
    <w:rsid w:val="006A6592"/>
    <w:rsid w:val="006B0655"/>
    <w:rsid w:val="006B41AB"/>
    <w:rsid w:val="006B7EFE"/>
    <w:rsid w:val="006C051B"/>
    <w:rsid w:val="006C1DD1"/>
    <w:rsid w:val="006C66C9"/>
    <w:rsid w:val="006D1767"/>
    <w:rsid w:val="006D18DE"/>
    <w:rsid w:val="006D4650"/>
    <w:rsid w:val="006D69C3"/>
    <w:rsid w:val="006E0AD2"/>
    <w:rsid w:val="006E11AB"/>
    <w:rsid w:val="006E342A"/>
    <w:rsid w:val="006E4F9D"/>
    <w:rsid w:val="006E505F"/>
    <w:rsid w:val="006E60E7"/>
    <w:rsid w:val="006E6ADF"/>
    <w:rsid w:val="006F0382"/>
    <w:rsid w:val="0070054C"/>
    <w:rsid w:val="0070273D"/>
    <w:rsid w:val="0070408E"/>
    <w:rsid w:val="00704F3C"/>
    <w:rsid w:val="0070602F"/>
    <w:rsid w:val="00706F6B"/>
    <w:rsid w:val="00710753"/>
    <w:rsid w:val="0071212F"/>
    <w:rsid w:val="007166B2"/>
    <w:rsid w:val="00724D49"/>
    <w:rsid w:val="0072518C"/>
    <w:rsid w:val="007273A4"/>
    <w:rsid w:val="007335B5"/>
    <w:rsid w:val="00735571"/>
    <w:rsid w:val="00742F07"/>
    <w:rsid w:val="0074473E"/>
    <w:rsid w:val="00750881"/>
    <w:rsid w:val="00751B5F"/>
    <w:rsid w:val="00754AA5"/>
    <w:rsid w:val="00755760"/>
    <w:rsid w:val="00755EDF"/>
    <w:rsid w:val="00756458"/>
    <w:rsid w:val="007648C4"/>
    <w:rsid w:val="007735ED"/>
    <w:rsid w:val="00774623"/>
    <w:rsid w:val="00774634"/>
    <w:rsid w:val="007812CB"/>
    <w:rsid w:val="00785561"/>
    <w:rsid w:val="007879E6"/>
    <w:rsid w:val="00791958"/>
    <w:rsid w:val="00792EB5"/>
    <w:rsid w:val="00792F34"/>
    <w:rsid w:val="007934DA"/>
    <w:rsid w:val="00796543"/>
    <w:rsid w:val="007A1051"/>
    <w:rsid w:val="007A23EF"/>
    <w:rsid w:val="007A637F"/>
    <w:rsid w:val="007A6998"/>
    <w:rsid w:val="007B2696"/>
    <w:rsid w:val="007B2BF0"/>
    <w:rsid w:val="007B6B29"/>
    <w:rsid w:val="007B74F5"/>
    <w:rsid w:val="007B7FF7"/>
    <w:rsid w:val="007C428E"/>
    <w:rsid w:val="007C47ED"/>
    <w:rsid w:val="007C4EFB"/>
    <w:rsid w:val="007C65ED"/>
    <w:rsid w:val="007D07D6"/>
    <w:rsid w:val="007D3A71"/>
    <w:rsid w:val="007E05DC"/>
    <w:rsid w:val="007E1145"/>
    <w:rsid w:val="007E1EF8"/>
    <w:rsid w:val="007E2573"/>
    <w:rsid w:val="007E4800"/>
    <w:rsid w:val="007E715F"/>
    <w:rsid w:val="007E7C39"/>
    <w:rsid w:val="007F137A"/>
    <w:rsid w:val="007F258A"/>
    <w:rsid w:val="007F3B20"/>
    <w:rsid w:val="007F4CF0"/>
    <w:rsid w:val="007F4EB6"/>
    <w:rsid w:val="00801B4B"/>
    <w:rsid w:val="008021EF"/>
    <w:rsid w:val="00802B2E"/>
    <w:rsid w:val="008063D6"/>
    <w:rsid w:val="00806EE4"/>
    <w:rsid w:val="00807417"/>
    <w:rsid w:val="00807F4C"/>
    <w:rsid w:val="00810072"/>
    <w:rsid w:val="008111EC"/>
    <w:rsid w:val="00813C98"/>
    <w:rsid w:val="00814075"/>
    <w:rsid w:val="00815972"/>
    <w:rsid w:val="008238FB"/>
    <w:rsid w:val="00824B8F"/>
    <w:rsid w:val="00825BF2"/>
    <w:rsid w:val="00831892"/>
    <w:rsid w:val="00833B84"/>
    <w:rsid w:val="00833E62"/>
    <w:rsid w:val="0083400C"/>
    <w:rsid w:val="00834A9C"/>
    <w:rsid w:val="00834B64"/>
    <w:rsid w:val="008354D5"/>
    <w:rsid w:val="008367E6"/>
    <w:rsid w:val="00836994"/>
    <w:rsid w:val="008370E3"/>
    <w:rsid w:val="0083780C"/>
    <w:rsid w:val="00840560"/>
    <w:rsid w:val="0084309D"/>
    <w:rsid w:val="008447A2"/>
    <w:rsid w:val="00844A59"/>
    <w:rsid w:val="00846D3A"/>
    <w:rsid w:val="00847E9D"/>
    <w:rsid w:val="00847F78"/>
    <w:rsid w:val="00850834"/>
    <w:rsid w:val="00850FEF"/>
    <w:rsid w:val="008514F0"/>
    <w:rsid w:val="00851A64"/>
    <w:rsid w:val="0085382C"/>
    <w:rsid w:val="00855759"/>
    <w:rsid w:val="0085782E"/>
    <w:rsid w:val="00863DE5"/>
    <w:rsid w:val="0086525A"/>
    <w:rsid w:val="008726D4"/>
    <w:rsid w:val="00875FDB"/>
    <w:rsid w:val="008775EF"/>
    <w:rsid w:val="00885CA4"/>
    <w:rsid w:val="008904A0"/>
    <w:rsid w:val="008905EB"/>
    <w:rsid w:val="00892CB1"/>
    <w:rsid w:val="00894BEF"/>
    <w:rsid w:val="00897C23"/>
    <w:rsid w:val="008A0C67"/>
    <w:rsid w:val="008A1555"/>
    <w:rsid w:val="008A170A"/>
    <w:rsid w:val="008A1BDC"/>
    <w:rsid w:val="008A32F9"/>
    <w:rsid w:val="008A4D30"/>
    <w:rsid w:val="008A772B"/>
    <w:rsid w:val="008A7A8B"/>
    <w:rsid w:val="008B505B"/>
    <w:rsid w:val="008B7C45"/>
    <w:rsid w:val="008C483A"/>
    <w:rsid w:val="008C5E22"/>
    <w:rsid w:val="008D5E41"/>
    <w:rsid w:val="008D60F0"/>
    <w:rsid w:val="008E15F3"/>
    <w:rsid w:val="008E24C3"/>
    <w:rsid w:val="008E52AA"/>
    <w:rsid w:val="008E5596"/>
    <w:rsid w:val="008E5C9B"/>
    <w:rsid w:val="008F03BD"/>
    <w:rsid w:val="008F134A"/>
    <w:rsid w:val="008F14F6"/>
    <w:rsid w:val="008F4B5E"/>
    <w:rsid w:val="008F727D"/>
    <w:rsid w:val="008F76B3"/>
    <w:rsid w:val="008F7E2C"/>
    <w:rsid w:val="00900CF8"/>
    <w:rsid w:val="0090496B"/>
    <w:rsid w:val="00907601"/>
    <w:rsid w:val="00907E69"/>
    <w:rsid w:val="00910D00"/>
    <w:rsid w:val="00912D50"/>
    <w:rsid w:val="00912E81"/>
    <w:rsid w:val="00913377"/>
    <w:rsid w:val="00916B1F"/>
    <w:rsid w:val="009174DB"/>
    <w:rsid w:val="00924D9D"/>
    <w:rsid w:val="00924E8C"/>
    <w:rsid w:val="009276DD"/>
    <w:rsid w:val="009302B3"/>
    <w:rsid w:val="00930F89"/>
    <w:rsid w:val="00932000"/>
    <w:rsid w:val="00935E08"/>
    <w:rsid w:val="00940B08"/>
    <w:rsid w:val="00945A01"/>
    <w:rsid w:val="00947064"/>
    <w:rsid w:val="00955223"/>
    <w:rsid w:val="00962F38"/>
    <w:rsid w:val="009647D6"/>
    <w:rsid w:val="00965D77"/>
    <w:rsid w:val="00967940"/>
    <w:rsid w:val="009730E2"/>
    <w:rsid w:val="0097316C"/>
    <w:rsid w:val="00974379"/>
    <w:rsid w:val="00981C1A"/>
    <w:rsid w:val="0098639A"/>
    <w:rsid w:val="00987958"/>
    <w:rsid w:val="00987EF6"/>
    <w:rsid w:val="00987FA7"/>
    <w:rsid w:val="00991000"/>
    <w:rsid w:val="009A2F7E"/>
    <w:rsid w:val="009A3C36"/>
    <w:rsid w:val="009A7B76"/>
    <w:rsid w:val="009B21CA"/>
    <w:rsid w:val="009B2640"/>
    <w:rsid w:val="009B6BA6"/>
    <w:rsid w:val="009C12B3"/>
    <w:rsid w:val="009C348D"/>
    <w:rsid w:val="009C38A3"/>
    <w:rsid w:val="009C4189"/>
    <w:rsid w:val="009C4B43"/>
    <w:rsid w:val="009D1E9B"/>
    <w:rsid w:val="009D318D"/>
    <w:rsid w:val="009D633C"/>
    <w:rsid w:val="009D6700"/>
    <w:rsid w:val="009E0373"/>
    <w:rsid w:val="009E387D"/>
    <w:rsid w:val="009F07A0"/>
    <w:rsid w:val="009F46A1"/>
    <w:rsid w:val="00A00B5B"/>
    <w:rsid w:val="00A03035"/>
    <w:rsid w:val="00A0602F"/>
    <w:rsid w:val="00A13679"/>
    <w:rsid w:val="00A14F7C"/>
    <w:rsid w:val="00A16544"/>
    <w:rsid w:val="00A21ADF"/>
    <w:rsid w:val="00A25A7D"/>
    <w:rsid w:val="00A27650"/>
    <w:rsid w:val="00A27DAB"/>
    <w:rsid w:val="00A35862"/>
    <w:rsid w:val="00A41515"/>
    <w:rsid w:val="00A450E3"/>
    <w:rsid w:val="00A45F22"/>
    <w:rsid w:val="00A47FBB"/>
    <w:rsid w:val="00A50C74"/>
    <w:rsid w:val="00A50F14"/>
    <w:rsid w:val="00A57792"/>
    <w:rsid w:val="00A57BA0"/>
    <w:rsid w:val="00A60F0C"/>
    <w:rsid w:val="00A6305D"/>
    <w:rsid w:val="00A63B41"/>
    <w:rsid w:val="00A63C51"/>
    <w:rsid w:val="00A72D4D"/>
    <w:rsid w:val="00A75834"/>
    <w:rsid w:val="00A76D3E"/>
    <w:rsid w:val="00A81619"/>
    <w:rsid w:val="00A82E83"/>
    <w:rsid w:val="00A84009"/>
    <w:rsid w:val="00A85426"/>
    <w:rsid w:val="00A85800"/>
    <w:rsid w:val="00A85932"/>
    <w:rsid w:val="00A9369E"/>
    <w:rsid w:val="00AA0FA9"/>
    <w:rsid w:val="00AA504A"/>
    <w:rsid w:val="00AA7017"/>
    <w:rsid w:val="00AB0881"/>
    <w:rsid w:val="00AB2E66"/>
    <w:rsid w:val="00AB2F82"/>
    <w:rsid w:val="00AB3C53"/>
    <w:rsid w:val="00AB4EB5"/>
    <w:rsid w:val="00AB781D"/>
    <w:rsid w:val="00AC43DB"/>
    <w:rsid w:val="00AD276B"/>
    <w:rsid w:val="00AD6319"/>
    <w:rsid w:val="00AD7361"/>
    <w:rsid w:val="00AD7F65"/>
    <w:rsid w:val="00AE01B1"/>
    <w:rsid w:val="00AE1E02"/>
    <w:rsid w:val="00AE3299"/>
    <w:rsid w:val="00AE4DC3"/>
    <w:rsid w:val="00AE7C98"/>
    <w:rsid w:val="00AE7DA3"/>
    <w:rsid w:val="00AF6383"/>
    <w:rsid w:val="00AF7586"/>
    <w:rsid w:val="00B02421"/>
    <w:rsid w:val="00B04F68"/>
    <w:rsid w:val="00B108BE"/>
    <w:rsid w:val="00B112BF"/>
    <w:rsid w:val="00B141D1"/>
    <w:rsid w:val="00B161A0"/>
    <w:rsid w:val="00B16C1C"/>
    <w:rsid w:val="00B170C9"/>
    <w:rsid w:val="00B20739"/>
    <w:rsid w:val="00B25D07"/>
    <w:rsid w:val="00B260D1"/>
    <w:rsid w:val="00B30AE0"/>
    <w:rsid w:val="00B355D2"/>
    <w:rsid w:val="00B437CE"/>
    <w:rsid w:val="00B47124"/>
    <w:rsid w:val="00B472B7"/>
    <w:rsid w:val="00B514E0"/>
    <w:rsid w:val="00B52734"/>
    <w:rsid w:val="00B539D5"/>
    <w:rsid w:val="00B53B82"/>
    <w:rsid w:val="00B547EF"/>
    <w:rsid w:val="00B54F9A"/>
    <w:rsid w:val="00B55BE9"/>
    <w:rsid w:val="00B6126F"/>
    <w:rsid w:val="00B637B7"/>
    <w:rsid w:val="00B63E33"/>
    <w:rsid w:val="00B640A3"/>
    <w:rsid w:val="00B67EFB"/>
    <w:rsid w:val="00B770F0"/>
    <w:rsid w:val="00B77C0D"/>
    <w:rsid w:val="00B809E2"/>
    <w:rsid w:val="00B90F10"/>
    <w:rsid w:val="00B917CD"/>
    <w:rsid w:val="00B9360C"/>
    <w:rsid w:val="00B953D6"/>
    <w:rsid w:val="00BA0BEE"/>
    <w:rsid w:val="00BA3552"/>
    <w:rsid w:val="00BA4EF5"/>
    <w:rsid w:val="00BB08EB"/>
    <w:rsid w:val="00BB0D1F"/>
    <w:rsid w:val="00BB203D"/>
    <w:rsid w:val="00BB3DA3"/>
    <w:rsid w:val="00BB571E"/>
    <w:rsid w:val="00BB6FEA"/>
    <w:rsid w:val="00BC0452"/>
    <w:rsid w:val="00BC2C65"/>
    <w:rsid w:val="00BC4163"/>
    <w:rsid w:val="00BC4EC8"/>
    <w:rsid w:val="00BC58DD"/>
    <w:rsid w:val="00BC6ED6"/>
    <w:rsid w:val="00BC7981"/>
    <w:rsid w:val="00BD03B4"/>
    <w:rsid w:val="00BD320F"/>
    <w:rsid w:val="00BD41A3"/>
    <w:rsid w:val="00BD6DCE"/>
    <w:rsid w:val="00BD77B5"/>
    <w:rsid w:val="00BE15B0"/>
    <w:rsid w:val="00BE207C"/>
    <w:rsid w:val="00BE216A"/>
    <w:rsid w:val="00BE381F"/>
    <w:rsid w:val="00BE52B7"/>
    <w:rsid w:val="00BE781C"/>
    <w:rsid w:val="00BF4712"/>
    <w:rsid w:val="00BF4E16"/>
    <w:rsid w:val="00C00422"/>
    <w:rsid w:val="00C038AE"/>
    <w:rsid w:val="00C03FAA"/>
    <w:rsid w:val="00C05966"/>
    <w:rsid w:val="00C05F7B"/>
    <w:rsid w:val="00C10F47"/>
    <w:rsid w:val="00C11FE7"/>
    <w:rsid w:val="00C17DB8"/>
    <w:rsid w:val="00C254D6"/>
    <w:rsid w:val="00C257EC"/>
    <w:rsid w:val="00C2694F"/>
    <w:rsid w:val="00C303DE"/>
    <w:rsid w:val="00C34E90"/>
    <w:rsid w:val="00C35D3A"/>
    <w:rsid w:val="00C35F5E"/>
    <w:rsid w:val="00C41A90"/>
    <w:rsid w:val="00C41F0D"/>
    <w:rsid w:val="00C45B58"/>
    <w:rsid w:val="00C46C51"/>
    <w:rsid w:val="00C53314"/>
    <w:rsid w:val="00C56D57"/>
    <w:rsid w:val="00C60FE3"/>
    <w:rsid w:val="00C6252C"/>
    <w:rsid w:val="00C6278D"/>
    <w:rsid w:val="00C64018"/>
    <w:rsid w:val="00C654E0"/>
    <w:rsid w:val="00C67B2D"/>
    <w:rsid w:val="00C73E0F"/>
    <w:rsid w:val="00C76126"/>
    <w:rsid w:val="00C7680C"/>
    <w:rsid w:val="00C76FB8"/>
    <w:rsid w:val="00C777F7"/>
    <w:rsid w:val="00C779E7"/>
    <w:rsid w:val="00C802BB"/>
    <w:rsid w:val="00C81D2B"/>
    <w:rsid w:val="00C82050"/>
    <w:rsid w:val="00C82846"/>
    <w:rsid w:val="00C841F5"/>
    <w:rsid w:val="00C86326"/>
    <w:rsid w:val="00C86E97"/>
    <w:rsid w:val="00C86EEE"/>
    <w:rsid w:val="00C91E2C"/>
    <w:rsid w:val="00C954DA"/>
    <w:rsid w:val="00C970EB"/>
    <w:rsid w:val="00C97789"/>
    <w:rsid w:val="00CA0354"/>
    <w:rsid w:val="00CA0C3D"/>
    <w:rsid w:val="00CA2597"/>
    <w:rsid w:val="00CA4B76"/>
    <w:rsid w:val="00CA6304"/>
    <w:rsid w:val="00CA76A2"/>
    <w:rsid w:val="00CB2CA7"/>
    <w:rsid w:val="00CB664C"/>
    <w:rsid w:val="00CC268E"/>
    <w:rsid w:val="00CC52AA"/>
    <w:rsid w:val="00CD5B7C"/>
    <w:rsid w:val="00CD6FF9"/>
    <w:rsid w:val="00CD7679"/>
    <w:rsid w:val="00CE10AE"/>
    <w:rsid w:val="00CE16E8"/>
    <w:rsid w:val="00CE625A"/>
    <w:rsid w:val="00CE7296"/>
    <w:rsid w:val="00CF2410"/>
    <w:rsid w:val="00CF2EC4"/>
    <w:rsid w:val="00CF7964"/>
    <w:rsid w:val="00D01022"/>
    <w:rsid w:val="00D013BB"/>
    <w:rsid w:val="00D01791"/>
    <w:rsid w:val="00D01C5B"/>
    <w:rsid w:val="00D0436E"/>
    <w:rsid w:val="00D063C0"/>
    <w:rsid w:val="00D079EB"/>
    <w:rsid w:val="00D11169"/>
    <w:rsid w:val="00D12636"/>
    <w:rsid w:val="00D14638"/>
    <w:rsid w:val="00D20612"/>
    <w:rsid w:val="00D2079C"/>
    <w:rsid w:val="00D21545"/>
    <w:rsid w:val="00D233E6"/>
    <w:rsid w:val="00D2342F"/>
    <w:rsid w:val="00D24B17"/>
    <w:rsid w:val="00D27A6D"/>
    <w:rsid w:val="00D31AC7"/>
    <w:rsid w:val="00D31D33"/>
    <w:rsid w:val="00D32AC9"/>
    <w:rsid w:val="00D32E4C"/>
    <w:rsid w:val="00D367FA"/>
    <w:rsid w:val="00D40388"/>
    <w:rsid w:val="00D41921"/>
    <w:rsid w:val="00D425A4"/>
    <w:rsid w:val="00D4341E"/>
    <w:rsid w:val="00D65211"/>
    <w:rsid w:val="00D65C2B"/>
    <w:rsid w:val="00D671AF"/>
    <w:rsid w:val="00D726B1"/>
    <w:rsid w:val="00D7332A"/>
    <w:rsid w:val="00D7501E"/>
    <w:rsid w:val="00D7545E"/>
    <w:rsid w:val="00D7624B"/>
    <w:rsid w:val="00D7697D"/>
    <w:rsid w:val="00D779C0"/>
    <w:rsid w:val="00D83290"/>
    <w:rsid w:val="00D839FC"/>
    <w:rsid w:val="00D83D9D"/>
    <w:rsid w:val="00D873C9"/>
    <w:rsid w:val="00D9356D"/>
    <w:rsid w:val="00D943B8"/>
    <w:rsid w:val="00D9503D"/>
    <w:rsid w:val="00DA144E"/>
    <w:rsid w:val="00DA58A8"/>
    <w:rsid w:val="00DA5DDE"/>
    <w:rsid w:val="00DB1AFD"/>
    <w:rsid w:val="00DB2485"/>
    <w:rsid w:val="00DC1F82"/>
    <w:rsid w:val="00DE5FD4"/>
    <w:rsid w:val="00DE6090"/>
    <w:rsid w:val="00DF7EE4"/>
    <w:rsid w:val="00E02CE8"/>
    <w:rsid w:val="00E108D2"/>
    <w:rsid w:val="00E10B3F"/>
    <w:rsid w:val="00E14DC0"/>
    <w:rsid w:val="00E14FBD"/>
    <w:rsid w:val="00E167A4"/>
    <w:rsid w:val="00E1758E"/>
    <w:rsid w:val="00E27B24"/>
    <w:rsid w:val="00E31FD0"/>
    <w:rsid w:val="00E325D0"/>
    <w:rsid w:val="00E3754C"/>
    <w:rsid w:val="00E45442"/>
    <w:rsid w:val="00E47513"/>
    <w:rsid w:val="00E509E2"/>
    <w:rsid w:val="00E50C5A"/>
    <w:rsid w:val="00E51C65"/>
    <w:rsid w:val="00E53753"/>
    <w:rsid w:val="00E54163"/>
    <w:rsid w:val="00E612EA"/>
    <w:rsid w:val="00E61DB3"/>
    <w:rsid w:val="00E64C56"/>
    <w:rsid w:val="00E65CD6"/>
    <w:rsid w:val="00E672DB"/>
    <w:rsid w:val="00E711A0"/>
    <w:rsid w:val="00E7284E"/>
    <w:rsid w:val="00E72E63"/>
    <w:rsid w:val="00E74DAA"/>
    <w:rsid w:val="00E75624"/>
    <w:rsid w:val="00E76EA9"/>
    <w:rsid w:val="00E92C3C"/>
    <w:rsid w:val="00E94FCF"/>
    <w:rsid w:val="00E9763D"/>
    <w:rsid w:val="00E979F0"/>
    <w:rsid w:val="00EA09B9"/>
    <w:rsid w:val="00EA25BC"/>
    <w:rsid w:val="00EA3805"/>
    <w:rsid w:val="00EA4E2B"/>
    <w:rsid w:val="00EB1786"/>
    <w:rsid w:val="00EB3964"/>
    <w:rsid w:val="00EB450A"/>
    <w:rsid w:val="00EC490C"/>
    <w:rsid w:val="00EC4C2E"/>
    <w:rsid w:val="00EC5C02"/>
    <w:rsid w:val="00EC605E"/>
    <w:rsid w:val="00EC6C3C"/>
    <w:rsid w:val="00ED05A2"/>
    <w:rsid w:val="00ED0821"/>
    <w:rsid w:val="00ED085C"/>
    <w:rsid w:val="00ED2F26"/>
    <w:rsid w:val="00ED5A4C"/>
    <w:rsid w:val="00ED737A"/>
    <w:rsid w:val="00ED7A08"/>
    <w:rsid w:val="00EE152A"/>
    <w:rsid w:val="00EE3A4F"/>
    <w:rsid w:val="00EE41A0"/>
    <w:rsid w:val="00EE43CD"/>
    <w:rsid w:val="00EE62AC"/>
    <w:rsid w:val="00EE6A30"/>
    <w:rsid w:val="00EF11B9"/>
    <w:rsid w:val="00EF169A"/>
    <w:rsid w:val="00EF2A13"/>
    <w:rsid w:val="00EF7B00"/>
    <w:rsid w:val="00F004BB"/>
    <w:rsid w:val="00F02FDF"/>
    <w:rsid w:val="00F0385F"/>
    <w:rsid w:val="00F05BA4"/>
    <w:rsid w:val="00F14A82"/>
    <w:rsid w:val="00F155C0"/>
    <w:rsid w:val="00F15F1E"/>
    <w:rsid w:val="00F2026A"/>
    <w:rsid w:val="00F21A0F"/>
    <w:rsid w:val="00F21DB5"/>
    <w:rsid w:val="00F241D3"/>
    <w:rsid w:val="00F27F14"/>
    <w:rsid w:val="00F32C3A"/>
    <w:rsid w:val="00F330F4"/>
    <w:rsid w:val="00F35E49"/>
    <w:rsid w:val="00F368F4"/>
    <w:rsid w:val="00F370EE"/>
    <w:rsid w:val="00F37C45"/>
    <w:rsid w:val="00F4013E"/>
    <w:rsid w:val="00F42741"/>
    <w:rsid w:val="00F42A9E"/>
    <w:rsid w:val="00F52568"/>
    <w:rsid w:val="00F543B9"/>
    <w:rsid w:val="00F613E8"/>
    <w:rsid w:val="00F61F59"/>
    <w:rsid w:val="00F63CE8"/>
    <w:rsid w:val="00F64344"/>
    <w:rsid w:val="00F6569D"/>
    <w:rsid w:val="00F66634"/>
    <w:rsid w:val="00F70D48"/>
    <w:rsid w:val="00F74726"/>
    <w:rsid w:val="00F7527D"/>
    <w:rsid w:val="00F7692E"/>
    <w:rsid w:val="00F76AF2"/>
    <w:rsid w:val="00F83ABB"/>
    <w:rsid w:val="00F8610F"/>
    <w:rsid w:val="00F879EC"/>
    <w:rsid w:val="00F91B21"/>
    <w:rsid w:val="00F92972"/>
    <w:rsid w:val="00F92D05"/>
    <w:rsid w:val="00F93061"/>
    <w:rsid w:val="00F945E3"/>
    <w:rsid w:val="00F95917"/>
    <w:rsid w:val="00F97E18"/>
    <w:rsid w:val="00FA0C5B"/>
    <w:rsid w:val="00FA1220"/>
    <w:rsid w:val="00FA1915"/>
    <w:rsid w:val="00FA4A34"/>
    <w:rsid w:val="00FA550C"/>
    <w:rsid w:val="00FB59BF"/>
    <w:rsid w:val="00FB5C5A"/>
    <w:rsid w:val="00FB5EF5"/>
    <w:rsid w:val="00FC449E"/>
    <w:rsid w:val="00FC74E5"/>
    <w:rsid w:val="00FD193C"/>
    <w:rsid w:val="00FD3BA5"/>
    <w:rsid w:val="00FD3C82"/>
    <w:rsid w:val="00FD4EED"/>
    <w:rsid w:val="00FD5506"/>
    <w:rsid w:val="00FD71CB"/>
    <w:rsid w:val="00FE1CC4"/>
    <w:rsid w:val="00FF42C9"/>
    <w:rsid w:val="00FF57FE"/>
    <w:rsid w:val="00FF61C0"/>
    <w:rsid w:val="00FF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5DE708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77F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637B7"/>
    <w:pPr>
      <w:outlineLvl w:val="0"/>
    </w:pPr>
    <w:rPr>
      <w:b/>
      <w:bCs/>
      <w:sz w:val="28"/>
      <w:szCs w:val="28"/>
    </w:rPr>
  </w:style>
  <w:style w:type="paragraph" w:styleId="Heading2">
    <w:name w:val="heading 2"/>
    <w:basedOn w:val="Heading1"/>
    <w:next w:val="Normal"/>
    <w:qFormat/>
    <w:rsid w:val="00B637B7"/>
    <w:pPr>
      <w:outlineLvl w:val="1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31FD0"/>
    <w:pPr>
      <w:keepNext/>
      <w:spacing w:before="240" w:after="60"/>
      <w:outlineLvl w:val="3"/>
    </w:pPr>
    <w:rPr>
      <w:rFonts w:ascii="Cambria" w:eastAsia="MS Mincho" w:hAnsi="Cambria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31FD0"/>
    <w:pPr>
      <w:spacing w:before="240" w:after="60"/>
      <w:outlineLvl w:val="5"/>
    </w:pPr>
    <w:rPr>
      <w:rFonts w:ascii="Cambria" w:eastAsia="MS Mincho" w:hAnsi="Cambria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777F7"/>
    <w:pPr>
      <w:tabs>
        <w:tab w:val="center" w:pos="4252"/>
        <w:tab w:val="right" w:pos="8504"/>
      </w:tabs>
    </w:pPr>
    <w:rPr>
      <w:lang w:val="en-GB"/>
    </w:rPr>
  </w:style>
  <w:style w:type="paragraph" w:styleId="Footer">
    <w:name w:val="footer"/>
    <w:basedOn w:val="Normal"/>
    <w:rsid w:val="00C777F7"/>
    <w:pPr>
      <w:tabs>
        <w:tab w:val="center" w:pos="4252"/>
        <w:tab w:val="right" w:pos="8504"/>
      </w:tabs>
    </w:pPr>
  </w:style>
  <w:style w:type="character" w:styleId="PageNumber">
    <w:name w:val="page number"/>
    <w:unhideWhenUsed/>
    <w:rsid w:val="000834C2"/>
  </w:style>
  <w:style w:type="character" w:customStyle="1" w:styleId="HeaderChar">
    <w:name w:val="Header Char"/>
    <w:link w:val="Header"/>
    <w:uiPriority w:val="99"/>
    <w:rsid w:val="002D661B"/>
    <w:rPr>
      <w:sz w:val="24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D32E4C"/>
    <w:rPr>
      <w:rFonts w:eastAsia="Calibri"/>
      <w:lang w:eastAsia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2F7E"/>
    <w:rPr>
      <w:rFonts w:ascii="Segoe UI" w:hAnsi="Segoe UI"/>
      <w:sz w:val="18"/>
      <w:szCs w:val="18"/>
      <w:lang w:val="en-GB"/>
    </w:rPr>
  </w:style>
  <w:style w:type="character" w:customStyle="1" w:styleId="BalloonTextChar">
    <w:name w:val="Balloon Text Char"/>
    <w:link w:val="BalloonText"/>
    <w:uiPriority w:val="99"/>
    <w:semiHidden/>
    <w:rsid w:val="009A2F7E"/>
    <w:rPr>
      <w:rFonts w:ascii="Segoe UI" w:hAnsi="Segoe UI" w:cs="Segoe UI"/>
      <w:sz w:val="18"/>
      <w:szCs w:val="18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E31FD0"/>
    <w:rPr>
      <w:rFonts w:ascii="Cambria" w:eastAsia="MS Mincho" w:hAnsi="Cambria" w:cs="Times New Roman"/>
      <w:b/>
      <w:bCs/>
      <w:sz w:val="28"/>
      <w:szCs w:val="28"/>
      <w:lang w:val="pt-PT"/>
    </w:rPr>
  </w:style>
  <w:style w:type="character" w:customStyle="1" w:styleId="Heading6Char">
    <w:name w:val="Heading 6 Char"/>
    <w:basedOn w:val="DefaultParagraphFont"/>
    <w:link w:val="Heading6"/>
    <w:uiPriority w:val="9"/>
    <w:rsid w:val="00E31FD0"/>
    <w:rPr>
      <w:rFonts w:ascii="Cambria" w:eastAsia="MS Mincho" w:hAnsi="Cambria" w:cs="Times New Roman"/>
      <w:b/>
      <w:bCs/>
      <w:sz w:val="22"/>
      <w:szCs w:val="22"/>
      <w:lang w:val="pt-PT"/>
    </w:rPr>
  </w:style>
  <w:style w:type="character" w:customStyle="1" w:styleId="Heading1Char">
    <w:name w:val="Heading 1 Char"/>
    <w:basedOn w:val="DefaultParagraphFont"/>
    <w:link w:val="Heading1"/>
    <w:rsid w:val="00B637B7"/>
    <w:rPr>
      <w:b/>
      <w:bCs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4018E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43A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3A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3A9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3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3A97"/>
    <w:rPr>
      <w:b/>
      <w:bCs/>
      <w:lang w:eastAsia="en-US"/>
    </w:rPr>
  </w:style>
  <w:style w:type="table" w:styleId="TableGrid">
    <w:name w:val="Table Grid"/>
    <w:basedOn w:val="TableNormal"/>
    <w:uiPriority w:val="59"/>
    <w:rsid w:val="000529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F42C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4726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A144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A144E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DA144E"/>
    <w:rPr>
      <w:vertAlign w:val="superscript"/>
    </w:rPr>
  </w:style>
  <w:style w:type="paragraph" w:customStyle="1" w:styleId="Default">
    <w:name w:val="Default"/>
    <w:rsid w:val="003D1CBC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92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odelos_Novos_2003\q_nota%20inter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67B69-54FA-46F5-BCEB-E9B339FA6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q_nota interna</Template>
  <TotalTime>35</TotalTime>
  <Pages>3</Pages>
  <Words>673</Words>
  <Characters>3638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Fdxbdsb</vt:lpstr>
      <vt:lpstr>Fdxbdsb</vt:lpstr>
    </vt:vector>
  </TitlesOfParts>
  <Company>ISEG</Company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Fdxbdsb</dc:title>
  <dc:creator>DELL-G1</dc:creator>
  <cp:lastModifiedBy>AMILCAR MANUEL REIS MOREIRA</cp:lastModifiedBy>
  <cp:revision>28</cp:revision>
  <cp:lastPrinted>2022-08-31T14:33:00Z</cp:lastPrinted>
  <dcterms:created xsi:type="dcterms:W3CDTF">2024-04-30T15:18:00Z</dcterms:created>
  <dcterms:modified xsi:type="dcterms:W3CDTF">2024-04-30T16:29:00Z</dcterms:modified>
</cp:coreProperties>
</file>